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796" w:rsidRDefault="002E46C9" w:rsidP="004F4796">
      <w:pPr>
        <w:pStyle w:val="GraphicAncho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358473F" wp14:editId="2CB219EC">
                <wp:simplePos x="0" y="0"/>
                <wp:positionH relativeFrom="column">
                  <wp:posOffset>-292100</wp:posOffset>
                </wp:positionH>
                <wp:positionV relativeFrom="paragraph">
                  <wp:posOffset>-949959</wp:posOffset>
                </wp:positionV>
                <wp:extent cx="7772400" cy="1778000"/>
                <wp:effectExtent l="0" t="0" r="0" b="0"/>
                <wp:wrapNone/>
                <wp:docPr id="129" name="Group 129">
                  <a:extLst xmlns:a="http://schemas.openxmlformats.org/drawingml/2006/main">
                    <a:ext uri="{C183D7F6-B498-43B3-948B-1728B52AA6E4}">
                      <adec:decorative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778000"/>
                          <a:chOff x="0" y="0"/>
                          <a:chExt cx="7794580" cy="1905204"/>
                        </a:xfrm>
                        <a:solidFill>
                          <a:schemeClr val="tx1"/>
                        </a:solidFill>
                      </wpg:grpSpPr>
                      <wps:wsp>
                        <wps:cNvPr id="2" name="Rectangle 2">
                          <a:extLst>
                            <a:ext uri="{FF2B5EF4-FFF2-40B4-BE49-F238E27FC236}">
                              <a16:creationId xmlns:a16="http://schemas.microsoft.com/office/drawing/2014/main" id="{326EC125-E93E-40BE-B55C-6E23058151C4}"/>
                            </a:ext>
                          </a:extLst>
                        </wps:cNvPr>
                        <wps:cNvSpPr/>
                        <wps:spPr>
                          <a:xfrm>
                            <a:off x="2762250" y="1781175"/>
                            <a:ext cx="5032330" cy="124029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3" name="Rectangle 3">
                          <a:extLst>
                            <a:ext uri="{FF2B5EF4-FFF2-40B4-BE49-F238E27FC236}">
                              <a16:creationId xmlns:a16="http://schemas.microsoft.com/office/drawing/2014/main" id="{4998032C-AD94-4468-92AD-813C55441BE0}"/>
                            </a:ext>
                          </a:extLst>
                        </wps:cNvPr>
                        <wps:cNvSpPr/>
                        <wps:spPr>
                          <a:xfrm>
                            <a:off x="0" y="1780858"/>
                            <a:ext cx="2872023" cy="12430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  <wps:wsp>
                        <wps:cNvPr id="1" name="Rectangle 4">
                          <a:extLst>
                            <a:ext uri="{FF2B5EF4-FFF2-40B4-BE49-F238E27FC236}">
                              <a16:creationId xmlns:a16="http://schemas.microsoft.com/office/drawing/2014/main" id="{7BC5FE86-2E8F-4B97-849C-CBEFA6E48077}"/>
                            </a:ext>
                          </a:extLst>
                        </wps:cNvPr>
                        <wps:cNvSpPr/>
                        <wps:spPr>
                          <a:xfrm>
                            <a:off x="0" y="0"/>
                            <a:ext cx="7790250" cy="1802182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wrap="square" rtlCol="0" anchor="ctr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BAC4F81" id="Group 129" o:spid="_x0000_s1026" style="position:absolute;margin-left:-23pt;margin-top:-74.8pt;width:612pt;height:140pt;z-index:-251655168;mso-height-relative:margin" coordsize="77945,190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">
                <v:rect id="Rectangle 2" o:spid="_x0000_s1027" style="position:absolute;left:27622;top:17811;width:50323;height:1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" filled="f" stroked="f" strokeweight="1pt"/>
                <v:rect id="Rectangle 3" o:spid="_x0000_s1028" style="position:absolute;top:17808;width:28720;height:12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" filled="f" stroked="f" strokeweight="1pt"/>
                <v:rect id="Rectangle 4" o:spid="_x0000_s1029" style="position:absolute;width:77902;height:180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" filled="f" stroked="f" strokeweight="1pt"/>
              </v:group>
            </w:pict>
          </mc:Fallback>
        </mc:AlternateConten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8640"/>
      </w:tblGrid>
      <w:tr w:rsidR="00E37723" w:rsidRPr="004B4147" w:rsidTr="006B05E2">
        <w:trPr>
          <w:trHeight w:val="1969"/>
        </w:trPr>
        <w:tc>
          <w:tcPr>
            <w:tcW w:w="2160" w:type="dxa"/>
          </w:tcPr>
          <w:p w:rsidR="00E37723" w:rsidRPr="002B0CE6" w:rsidRDefault="00E37723" w:rsidP="00FE715C">
            <w:pPr>
              <w:rPr>
                <w:color w:val="auto"/>
              </w:rPr>
            </w:pPr>
          </w:p>
        </w:tc>
        <w:tc>
          <w:tcPr>
            <w:tcW w:w="8640" w:type="dxa"/>
          </w:tcPr>
          <w:p w:rsidR="00E37723" w:rsidRPr="002B0CE6" w:rsidRDefault="002E46C9" w:rsidP="00B20DFA">
            <w:pPr>
              <w:pStyle w:val="Title"/>
              <w:rPr>
                <w:color w:val="auto"/>
              </w:rPr>
            </w:pP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67456" behindDoc="0" locked="0" layoutInCell="1" allowOverlap="1" wp14:anchorId="11D8B220" wp14:editId="41362056">
                  <wp:simplePos x="0" y="0"/>
                  <wp:positionH relativeFrom="column">
                    <wp:posOffset>95250</wp:posOffset>
                  </wp:positionH>
                  <wp:positionV relativeFrom="paragraph">
                    <wp:posOffset>-75565</wp:posOffset>
                  </wp:positionV>
                  <wp:extent cx="315595" cy="317500"/>
                  <wp:effectExtent l="0" t="0" r="8255" b="6350"/>
                  <wp:wrapNone/>
                  <wp:docPr id="1028" name="Picture 4" descr="Image result for white transparent websit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Image result for white transparent websit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5595" cy="31750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CE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48356C0" wp14:editId="4DA3DB44">
                      <wp:simplePos x="0" y="0"/>
                      <wp:positionH relativeFrom="column">
                        <wp:posOffset>-317500</wp:posOffset>
                      </wp:positionH>
                      <wp:positionV relativeFrom="paragraph">
                        <wp:posOffset>280035</wp:posOffset>
                      </wp:positionV>
                      <wp:extent cx="1358900" cy="323850"/>
                      <wp:effectExtent l="0" t="0" r="0" b="0"/>
                      <wp:wrapNone/>
                      <wp:docPr id="6" name="TextBox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58900" cy="32385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C591F" w:rsidRPr="003A52F7" w:rsidRDefault="004C591F" w:rsidP="004C591F">
                                  <w:pPr>
                                    <w:pStyle w:val="NormalWeb"/>
                                    <w:spacing w:before="0" w:beforeAutospacing="0" w:after="0" w:afterAutospacing="0"/>
                                  </w:pPr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www.4NEA.com</w:t>
                                  </w:r>
                                </w:p>
                              </w:txbxContent>
                            </wps:txbx>
                            <wps:bodyPr wrap="square" rtlCol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48356C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Box 5" o:spid="_x0000_s1026" type="#_x0000_t202" style="position:absolute;margin-left:-25pt;margin-top:22.05pt;width:107pt;height:25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" filled="f" stroked="f">
                      <v:textbox>
                        <w:txbxContent>
                          <w:p w:rsidR="004C591F" w:rsidRPr="003A52F7" w:rsidRDefault="004C591F" w:rsidP="004C591F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www.4NEA.com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78720" behindDoc="0" locked="0" layoutInCell="1" allowOverlap="1" wp14:anchorId="221F9F8A" wp14:editId="323830D3">
                  <wp:simplePos x="0" y="0"/>
                  <wp:positionH relativeFrom="column">
                    <wp:posOffset>4778375</wp:posOffset>
                  </wp:positionH>
                  <wp:positionV relativeFrom="paragraph">
                    <wp:posOffset>-59690</wp:posOffset>
                  </wp:positionV>
                  <wp:extent cx="293370" cy="293370"/>
                  <wp:effectExtent l="0" t="0" r="0" b="0"/>
                  <wp:wrapNone/>
                  <wp:docPr id="1056" name="Picture 32" descr="Image result for white instagram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56" name="Picture 32" descr="Image result for white instagram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3370" cy="2933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77696" behindDoc="0" locked="0" layoutInCell="1" allowOverlap="1" wp14:anchorId="30B5D144" wp14:editId="4A29E389">
                  <wp:simplePos x="0" y="0"/>
                  <wp:positionH relativeFrom="column">
                    <wp:posOffset>4409440</wp:posOffset>
                  </wp:positionH>
                  <wp:positionV relativeFrom="paragraph">
                    <wp:posOffset>-41910</wp:posOffset>
                  </wp:positionV>
                  <wp:extent cx="340360" cy="337185"/>
                  <wp:effectExtent l="0" t="0" r="2540" b="5715"/>
                  <wp:wrapNone/>
                  <wp:docPr id="1044" name="Picture 20" descr="Image result for white transparent twitt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4" name="Picture 20" descr="Image result for white transparent twitter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0360" cy="33718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76672" behindDoc="0" locked="0" layoutInCell="1" allowOverlap="1" wp14:anchorId="440AE3B3" wp14:editId="70CE1733">
                  <wp:simplePos x="0" y="0"/>
                  <wp:positionH relativeFrom="column">
                    <wp:posOffset>4087495</wp:posOffset>
                  </wp:positionH>
                  <wp:positionV relativeFrom="paragraph">
                    <wp:posOffset>-147955</wp:posOffset>
                  </wp:positionV>
                  <wp:extent cx="477520" cy="477520"/>
                  <wp:effectExtent l="0" t="0" r="0" b="0"/>
                  <wp:wrapNone/>
                  <wp:docPr id="1040" name="Picture 16" descr="Image result for white transparent Facebook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40" name="Picture 16" descr="Image result for white transparent Facebook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7520" cy="4775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Pr="002B0CE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D5D032E" wp14:editId="644FB4BB">
                      <wp:simplePos x="0" y="0"/>
                      <wp:positionH relativeFrom="column">
                        <wp:posOffset>2616200</wp:posOffset>
                      </wp:positionH>
                      <wp:positionV relativeFrom="paragraph">
                        <wp:posOffset>144780</wp:posOffset>
                      </wp:positionV>
                      <wp:extent cx="1569720" cy="738505"/>
                      <wp:effectExtent l="0" t="0" r="0" b="0"/>
                      <wp:wrapNone/>
                      <wp:docPr id="17" name="TextBox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738505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C591F" w:rsidRPr="003A52F7" w:rsidRDefault="004C591F" w:rsidP="004C591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9404 NE 8</w:t>
                                  </w:r>
                                  <w:proofErr w:type="spellStart"/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position w:val="8"/>
                                      <w:sz w:val="20"/>
                                      <w:szCs w:val="20"/>
                                      <w:vertAlign w:val="superscript"/>
                                    </w:rPr>
                                    <w:t>th</w:t>
                                  </w:r>
                                  <w:proofErr w:type="spellEnd"/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 St.</w:t>
                                  </w:r>
                                </w:p>
                                <w:p w:rsidR="003A52F7" w:rsidRDefault="004C591F" w:rsidP="004C591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</w:pPr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 xml:space="preserve">Vancouver, WA </w:t>
                                  </w:r>
                                </w:p>
                                <w:p w:rsidR="004C591F" w:rsidRPr="003A52F7" w:rsidRDefault="004C591F" w:rsidP="004C591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  <w:sz w:val="20"/>
                                      <w:szCs w:val="20"/>
                                    </w:rPr>
                                    <w:t>98664-3328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D5D032E" id="TextBox 16" o:spid="_x0000_s1027" type="#_x0000_t202" style="position:absolute;margin-left:206pt;margin-top:11.4pt;width:123.6pt;height:58.1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" filled="f" stroked="f">
                      <v:textbox style="mso-fit-shape-to-text:t">
                        <w:txbxContent>
                          <w:p w:rsidR="004C591F" w:rsidRPr="003A52F7" w:rsidRDefault="004C591F" w:rsidP="004C59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9404 NE 8</w:t>
                            </w:r>
                            <w:proofErr w:type="spellStart"/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position w:val="8"/>
                                <w:sz w:val="20"/>
                                <w:szCs w:val="20"/>
                                <w:vertAlign w:val="superscript"/>
                              </w:rPr>
                              <w:t>th</w:t>
                            </w:r>
                            <w:proofErr w:type="spellEnd"/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 St.</w:t>
                            </w:r>
                          </w:p>
                          <w:p w:rsidR="003A52F7" w:rsidRDefault="004C591F" w:rsidP="004C59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 xml:space="preserve">Vancouver, WA </w:t>
                            </w:r>
                          </w:p>
                          <w:p w:rsidR="004C591F" w:rsidRPr="003A52F7" w:rsidRDefault="004C591F" w:rsidP="004C59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  <w:sz w:val="20"/>
                                <w:szCs w:val="20"/>
                              </w:rPr>
                              <w:t>98664-3328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73600" behindDoc="0" locked="0" layoutInCell="1" allowOverlap="1" wp14:anchorId="60D54C8A" wp14:editId="71E62578">
                  <wp:simplePos x="0" y="0"/>
                  <wp:positionH relativeFrom="column">
                    <wp:posOffset>3162300</wp:posOffset>
                  </wp:positionH>
                  <wp:positionV relativeFrom="paragraph">
                    <wp:posOffset>-132715</wp:posOffset>
                  </wp:positionV>
                  <wp:extent cx="407670" cy="407670"/>
                  <wp:effectExtent l="0" t="0" r="0" b="0"/>
                  <wp:wrapNone/>
                  <wp:docPr id="1038" name="Picture 14" descr="Image result for white transparent address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38" name="Picture 14" descr="Image result for white transparent address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7670" cy="407670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70528" behindDoc="0" locked="0" layoutInCell="1" allowOverlap="1" wp14:anchorId="2538568B" wp14:editId="7D5CE656">
                  <wp:simplePos x="0" y="0"/>
                  <wp:positionH relativeFrom="column">
                    <wp:posOffset>1765300</wp:posOffset>
                  </wp:positionH>
                  <wp:positionV relativeFrom="paragraph">
                    <wp:posOffset>-100965</wp:posOffset>
                  </wp:positionV>
                  <wp:extent cx="393700" cy="393700"/>
                  <wp:effectExtent l="0" t="0" r="6350" b="6350"/>
                  <wp:wrapNone/>
                  <wp:docPr id="9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93700" cy="393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2B0CE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FFD7B42" wp14:editId="6A6E834B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276860</wp:posOffset>
                      </wp:positionV>
                      <wp:extent cx="1136650" cy="307340"/>
                      <wp:effectExtent l="0" t="0" r="0" b="0"/>
                      <wp:wrapNone/>
                      <wp:docPr id="13" name="Text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3665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C591F" w:rsidRPr="003A52F7" w:rsidRDefault="004C591F" w:rsidP="004C591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(844) 336-9900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FFD7B42" id="TextBox 12" o:spid="_x0000_s1028" type="#_x0000_t202" style="position:absolute;margin-left:112.5pt;margin-top:21.8pt;width:89.5pt;height:24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" filled="f" stroked="f">
                      <v:textbox style="mso-fit-shape-to-text:t">
                        <w:txbxContent>
                          <w:p w:rsidR="004C591F" w:rsidRPr="003A52F7" w:rsidRDefault="004C591F" w:rsidP="004C59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(844) 336-9900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2B0CE6">
              <w:rPr>
                <w:noProof/>
                <w:color w:val="auto"/>
              </w:rPr>
              <w:drawing>
                <wp:anchor distT="0" distB="0" distL="114300" distR="114300" simplePos="0" relativeHeight="251662336" behindDoc="0" locked="0" layoutInCell="1" allowOverlap="1" wp14:anchorId="2CAFB8E0" wp14:editId="6C54410A">
                  <wp:simplePos x="0" y="0"/>
                  <wp:positionH relativeFrom="column">
                    <wp:posOffset>-1479550</wp:posOffset>
                  </wp:positionH>
                  <wp:positionV relativeFrom="paragraph">
                    <wp:posOffset>-272415</wp:posOffset>
                  </wp:positionV>
                  <wp:extent cx="929640" cy="929640"/>
                  <wp:effectExtent l="0" t="0" r="3810" b="3810"/>
                  <wp:wrapNone/>
                  <wp:docPr id="8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9640" cy="929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CE6">
              <w:rPr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77500A66" wp14:editId="54ABEF4D">
                      <wp:simplePos x="0" y="0"/>
                      <wp:positionH relativeFrom="column">
                        <wp:posOffset>3886200</wp:posOffset>
                      </wp:positionH>
                      <wp:positionV relativeFrom="paragraph">
                        <wp:posOffset>238760</wp:posOffset>
                      </wp:positionV>
                      <wp:extent cx="1569720" cy="307340"/>
                      <wp:effectExtent l="0" t="0" r="0" b="0"/>
                      <wp:wrapNone/>
                      <wp:docPr id="28" name="TextBox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569720" cy="307340"/>
                              </a:xfrm>
                              <a:prstGeom prst="rect">
                                <a:avLst/>
                              </a:prstGeom>
                              <a:noFill/>
                            </wps:spPr>
                            <wps:txbx>
                              <w:txbxContent>
                                <w:p w:rsidR="004C591F" w:rsidRPr="003A52F7" w:rsidRDefault="004C591F" w:rsidP="004C591F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3A52F7">
                                    <w:rPr>
                                      <w:rFonts w:ascii="Palatino Linotype" w:hAnsi="Palatino Linotype" w:cstheme="minorBidi"/>
                                      <w:b/>
                                      <w:bCs/>
                                      <w:color w:val="FFFFFF" w:themeColor="background1"/>
                                      <w:kern w:val="24"/>
                                    </w:rPr>
                                    <w:t>@4NEAnow</w:t>
                                  </w:r>
                                </w:p>
                              </w:txbxContent>
                            </wps:txbx>
                            <wps:bodyPr wrap="square" rtlCol="0"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7500A66" id="TextBox 27" o:spid="_x0000_s1029" type="#_x0000_t202" style="position:absolute;margin-left:306pt;margin-top:18.8pt;width:123.6pt;height:24.2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" filled="f" stroked="f">
                      <v:textbox style="mso-fit-shape-to-text:t">
                        <w:txbxContent>
                          <w:p w:rsidR="004C591F" w:rsidRPr="003A52F7" w:rsidRDefault="004C591F" w:rsidP="004C591F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3A52F7">
                              <w:rPr>
                                <w:rFonts w:ascii="Palatino Linotype" w:hAnsi="Palatino Linotype" w:cstheme="minorBidi"/>
                                <w:b/>
                                <w:bCs/>
                                <w:color w:val="FFFFFF" w:themeColor="background1"/>
                                <w:kern w:val="24"/>
                              </w:rPr>
                              <w:t>@4NEAnow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E37723" w:rsidRPr="002B0CE6" w:rsidRDefault="00E37723" w:rsidP="00470EB4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470EB4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470EB4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2B0CE6">
            <w:pPr>
              <w:pStyle w:val="Jobtitle"/>
              <w:rPr>
                <w:color w:val="auto"/>
              </w:rPr>
            </w:pPr>
          </w:p>
          <w:p w:rsidR="002B0CE6" w:rsidRPr="002B0CE6" w:rsidRDefault="002B0CE6" w:rsidP="002B0CE6">
            <w:pPr>
              <w:pStyle w:val="Heading1"/>
              <w:ind w:left="90"/>
              <w:rPr>
                <w:b/>
                <w:sz w:val="60"/>
                <w:szCs w:val="60"/>
              </w:rPr>
            </w:pPr>
            <w:r w:rsidRPr="002B0CE6">
              <w:rPr>
                <w:b/>
                <w:sz w:val="60"/>
                <w:szCs w:val="60"/>
              </w:rPr>
              <w:t>Grant Template</w:t>
            </w:r>
          </w:p>
          <w:p w:rsidR="002B0CE6" w:rsidRPr="002B0CE6" w:rsidRDefault="002B0CE6" w:rsidP="002B0CE6">
            <w:pPr>
              <w:pStyle w:val="Jobtitle"/>
              <w:rPr>
                <w:color w:val="auto"/>
              </w:rPr>
            </w:pPr>
          </w:p>
        </w:tc>
      </w:tr>
      <w:tr w:rsidR="004F4796" w:rsidRPr="00997E86" w:rsidTr="00B20DFA">
        <w:tc>
          <w:tcPr>
            <w:tcW w:w="10800" w:type="dxa"/>
            <w:gridSpan w:val="2"/>
          </w:tcPr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lastRenderedPageBreak/>
              <w:t xml:space="preserve">STANDARD INFORMATION REQUIRED: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Mailing Address</w:t>
            </w:r>
            <w:r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: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Email: 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Phone: 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Web: 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Facebook: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Twitter: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Instagram: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(other social media)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Tax ID: 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State Attorney General and the Secretary of State. Registration #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State Charity Registration #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Dunn and Bradstreet Number: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DOCUMENTATION NEEDED: 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IRS determination letter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Current organizational budget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Current program/event budget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Financials (Audited if possible)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Board List with affiliations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Last 990 filed with the IRS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W9 form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Indirect rate certificate from government office (if needed)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Program Overview/Brochure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Non-discrimination policy</w:t>
            </w:r>
          </w:p>
          <w:p w:rsidR="002E46C9" w:rsidRP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 xml:space="preserve">Testimonials including but not limited to video, pictures, stories. </w:t>
            </w:r>
          </w:p>
          <w:p w:rsidR="002E46C9" w:rsidRDefault="002E46C9" w:rsidP="002E46C9">
            <w:pPr>
              <w:pStyle w:val="Heading1"/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</w:pPr>
            <w:r w:rsidRPr="002E46C9">
              <w:rPr>
                <w:rFonts w:eastAsiaTheme="minorHAnsi" w:cstheme="minorBidi"/>
                <w:caps w:val="0"/>
                <w:color w:val="262626" w:themeColor="text1" w:themeTint="D9"/>
                <w:spacing w:val="0"/>
                <w:sz w:val="22"/>
                <w:szCs w:val="18"/>
              </w:rPr>
              <w:t>Program metrics: measuring impact of the program over time</w:t>
            </w:r>
          </w:p>
          <w:p w:rsidR="002B0CE6" w:rsidRPr="002B0CE6" w:rsidRDefault="002B0CE6" w:rsidP="002B0CE6">
            <w:bookmarkStart w:id="0" w:name="_GoBack"/>
            <w:bookmarkEnd w:id="0"/>
          </w:p>
          <w:p w:rsidR="002E46C9" w:rsidRPr="002E46C9" w:rsidRDefault="002E46C9" w:rsidP="002E46C9">
            <w:r w:rsidRPr="002E46C9">
              <w:lastRenderedPageBreak/>
              <w:t>BASIC QUESTIONS</w:t>
            </w:r>
          </w:p>
          <w:p w:rsidR="002E46C9" w:rsidRPr="002E46C9" w:rsidRDefault="002E46C9" w:rsidP="002E46C9"/>
          <w:p w:rsidR="002E46C9" w:rsidRPr="002E46C9" w:rsidRDefault="002E46C9" w:rsidP="002E46C9">
            <w:r w:rsidRPr="002E46C9">
              <w:t>Mission Statement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>
            <w:r w:rsidRPr="002E46C9">
              <w:t>History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Default="002E46C9" w:rsidP="002E46C9">
            <w:r w:rsidRPr="002E46C9">
              <w:t>Program Overview</w:t>
            </w:r>
          </w:p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Pr="002E46C9" w:rsidRDefault="002E46C9" w:rsidP="002E46C9">
            <w:r w:rsidRPr="002E46C9">
              <w:t>BASIC QUESTIONS</w:t>
            </w:r>
          </w:p>
          <w:p w:rsidR="002E46C9" w:rsidRPr="002E46C9" w:rsidRDefault="002E46C9" w:rsidP="002E46C9"/>
          <w:p w:rsidR="002E46C9" w:rsidRPr="002E46C9" w:rsidRDefault="002E46C9" w:rsidP="002E46C9">
            <w:r w:rsidRPr="002E46C9">
              <w:t xml:space="preserve">Need </w:t>
            </w:r>
            <w:proofErr w:type="gramStart"/>
            <w:r w:rsidRPr="002E46C9">
              <w:t>For</w:t>
            </w:r>
            <w:proofErr w:type="gramEnd"/>
            <w:r w:rsidRPr="002E46C9">
              <w:t xml:space="preserve"> Program (provide evidence)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>
            <w:r w:rsidRPr="002E46C9">
              <w:t>Program Objectives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>
            <w:r w:rsidRPr="002E46C9">
              <w:t>Measuring and Evaluating Outcomes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Default="002E46C9" w:rsidP="002E46C9"/>
          <w:p w:rsidR="002E46C9" w:rsidRPr="002E46C9" w:rsidRDefault="002E46C9" w:rsidP="002E46C9">
            <w:r w:rsidRPr="002E46C9">
              <w:t>BASIC QUESTIONS</w:t>
            </w:r>
          </w:p>
          <w:p w:rsidR="002E46C9" w:rsidRPr="002E46C9" w:rsidRDefault="002E46C9" w:rsidP="002E46C9"/>
          <w:p w:rsidR="002E46C9" w:rsidRPr="002E46C9" w:rsidRDefault="002E46C9" w:rsidP="002E46C9">
            <w:r w:rsidRPr="002E46C9">
              <w:t>Program Timeline and Milestones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>
            <w:r w:rsidRPr="002E46C9">
              <w:t>Target Audience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Default="002E46C9" w:rsidP="002E46C9">
            <w:r w:rsidRPr="002E46C9">
              <w:t>C</w:t>
            </w:r>
            <w:r>
              <w:t>ultural/Diversity Policy (Plan)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>
            <w:r w:rsidRPr="002E46C9">
              <w:t>Sustaining Over Time</w:t>
            </w:r>
          </w:p>
          <w:p w:rsidR="002E46C9" w:rsidRPr="002E46C9" w:rsidRDefault="002E46C9" w:rsidP="002E46C9"/>
          <w:p w:rsidR="002E46C9" w:rsidRPr="002E46C9" w:rsidRDefault="002E46C9" w:rsidP="002E46C9">
            <w:r w:rsidRPr="002E46C9">
              <w:t xml:space="preserve"> 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Default="002E46C9" w:rsidP="002E46C9"/>
          <w:p w:rsidR="002E46C9" w:rsidRPr="002E46C9" w:rsidRDefault="002E46C9" w:rsidP="002E46C9">
            <w:r w:rsidRPr="002E46C9">
              <w:t>BASIC QUESTIONS</w:t>
            </w:r>
          </w:p>
          <w:p w:rsidR="002E46C9" w:rsidRPr="002E46C9" w:rsidRDefault="002E46C9" w:rsidP="002E46C9"/>
          <w:p w:rsidR="002E46C9" w:rsidRPr="002E46C9" w:rsidRDefault="002E46C9" w:rsidP="002E46C9">
            <w:r w:rsidRPr="002E46C9">
              <w:t>Community Support</w:t>
            </w:r>
          </w:p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/>
          <w:p w:rsidR="002E46C9" w:rsidRPr="002E46C9" w:rsidRDefault="002E46C9" w:rsidP="002E46C9">
            <w:r w:rsidRPr="002E46C9">
              <w:t xml:space="preserve">Funding Sources: </w:t>
            </w:r>
          </w:p>
          <w:p w:rsidR="002E46C9" w:rsidRPr="002E46C9" w:rsidRDefault="002E46C9" w:rsidP="002E46C9"/>
          <w:p w:rsidR="002E46C9" w:rsidRPr="002E46C9" w:rsidRDefault="002E46C9" w:rsidP="002E46C9">
            <w:r w:rsidRPr="002E46C9">
              <w:t>Source</w:t>
            </w:r>
            <w:r w:rsidRPr="002E46C9">
              <w:tab/>
            </w:r>
            <w:r w:rsidRPr="002E46C9">
              <w:tab/>
              <w:t xml:space="preserve">Amount </w:t>
            </w:r>
            <w:r w:rsidRPr="002E46C9">
              <w:tab/>
              <w:t xml:space="preserve">Current         </w:t>
            </w:r>
            <w:r w:rsidRPr="002E46C9">
              <w:tab/>
            </w:r>
            <w:r w:rsidRPr="002E46C9">
              <w:tab/>
              <w:t>Requested              Status</w:t>
            </w:r>
          </w:p>
          <w:p w:rsidR="002E46C9" w:rsidRPr="002E46C9" w:rsidRDefault="002E46C9" w:rsidP="002E46C9">
            <w:r w:rsidRPr="002E46C9">
              <w:t xml:space="preserve"> </w:t>
            </w:r>
          </w:p>
          <w:p w:rsidR="004F4796" w:rsidRPr="006C2DFF" w:rsidRDefault="004F4796" w:rsidP="002E46C9"/>
        </w:tc>
      </w:tr>
    </w:tbl>
    <w:p w:rsidR="004C591F" w:rsidRDefault="004C591F" w:rsidP="002E46C9">
      <w:pPr>
        <w:tabs>
          <w:tab w:val="left" w:pos="6480"/>
        </w:tabs>
      </w:pPr>
    </w:p>
    <w:sectPr w:rsidR="004C591F" w:rsidSect="00B408F7">
      <w:footerReference w:type="default" r:id="rId17"/>
      <w:pgSz w:w="12240" w:h="15840"/>
      <w:pgMar w:top="576" w:right="720" w:bottom="576" w:left="720" w:header="144" w:footer="432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6D18" w:rsidRDefault="009A6D18" w:rsidP="00B21D64">
      <w:pPr>
        <w:spacing w:after="0" w:line="240" w:lineRule="auto"/>
      </w:pPr>
      <w:r>
        <w:separator/>
      </w:r>
    </w:p>
  </w:endnote>
  <w:endnote w:type="continuationSeparator" w:id="0">
    <w:p w:rsidR="009A6D18" w:rsidRDefault="009A6D18" w:rsidP="00B21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1D3251" w:themeFill="accent1"/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5400"/>
      <w:gridCol w:w="5400"/>
    </w:tblGrid>
    <w:tr w:rsidR="00B408F7">
      <w:tc>
        <w:tcPr>
          <w:tcW w:w="2500" w:type="pct"/>
          <w:shd w:val="clear" w:color="auto" w:fill="1D3251" w:themeFill="accent1"/>
          <w:vAlign w:val="center"/>
        </w:tcPr>
        <w:p w:rsidR="00B408F7" w:rsidRPr="003B48B8" w:rsidRDefault="00141F61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both"/>
            <w:rPr>
              <w:b/>
              <w:caps/>
              <w:color w:val="FFFFFF" w:themeColor="background1"/>
              <w:sz w:val="18"/>
            </w:rPr>
          </w:pPr>
          <w:r>
            <w:rPr>
              <w:b/>
              <w:caps/>
              <w:color w:val="FFFFFF" w:themeColor="background1"/>
              <w:sz w:val="18"/>
            </w:rPr>
            <w:t>GRANT TEMPLATE</w:t>
          </w:r>
        </w:p>
      </w:tc>
      <w:tc>
        <w:tcPr>
          <w:tcW w:w="2500" w:type="pct"/>
          <w:shd w:val="clear" w:color="auto" w:fill="1D3251" w:themeFill="accent1"/>
          <w:vAlign w:val="center"/>
        </w:tcPr>
        <w:p w:rsidR="00B408F7" w:rsidRDefault="00B408F7">
          <w:pPr>
            <w:pStyle w:val="Footer"/>
            <w:tabs>
              <w:tab w:val="clear" w:pos="4680"/>
              <w:tab w:val="clear" w:pos="9360"/>
            </w:tabs>
            <w:spacing w:before="80" w:after="80"/>
            <w:jc w:val="right"/>
            <w:rPr>
              <w:caps/>
              <w:color w:val="FFFFFF" w:themeColor="background1"/>
              <w:sz w:val="18"/>
            </w:rPr>
          </w:pPr>
          <w:r w:rsidRPr="00B408F7">
            <w:rPr>
              <w:caps/>
              <w:color w:val="FFFFFF" w:themeColor="background1"/>
              <w:sz w:val="18"/>
            </w:rPr>
            <w:fldChar w:fldCharType="begin"/>
          </w:r>
          <w:r w:rsidRPr="00B408F7">
            <w:rPr>
              <w:caps/>
              <w:color w:val="FFFFFF" w:themeColor="background1"/>
              <w:sz w:val="18"/>
            </w:rPr>
            <w:instrText xml:space="preserve"> PAGE   \* MERGEFORMAT </w:instrText>
          </w:r>
          <w:r w:rsidRPr="00B408F7">
            <w:rPr>
              <w:caps/>
              <w:color w:val="FFFFFF" w:themeColor="background1"/>
              <w:sz w:val="18"/>
            </w:rPr>
            <w:fldChar w:fldCharType="separate"/>
          </w:r>
          <w:r w:rsidR="002B0CE6">
            <w:rPr>
              <w:caps/>
              <w:noProof/>
              <w:color w:val="FFFFFF" w:themeColor="background1"/>
              <w:sz w:val="18"/>
            </w:rPr>
            <w:t>5</w:t>
          </w:r>
          <w:r w:rsidRPr="00B408F7">
            <w:rPr>
              <w:caps/>
              <w:noProof/>
              <w:color w:val="FFFFFF" w:themeColor="background1"/>
              <w:sz w:val="18"/>
            </w:rPr>
            <w:fldChar w:fldCharType="end"/>
          </w:r>
        </w:p>
      </w:tc>
    </w:tr>
  </w:tbl>
  <w:p w:rsidR="00B408F7" w:rsidRDefault="00B408F7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2825750</wp:posOffset>
          </wp:positionH>
          <wp:positionV relativeFrom="paragraph">
            <wp:posOffset>26035</wp:posOffset>
          </wp:positionV>
          <wp:extent cx="1021406" cy="311150"/>
          <wp:effectExtent l="0" t="0" r="762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-horizontal-tran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2909" cy="3146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6D18" w:rsidRDefault="009A6D18" w:rsidP="00B21D64">
      <w:pPr>
        <w:spacing w:after="0" w:line="240" w:lineRule="auto"/>
      </w:pPr>
      <w:r>
        <w:separator/>
      </w:r>
    </w:p>
  </w:footnote>
  <w:footnote w:type="continuationSeparator" w:id="0">
    <w:p w:rsidR="009A6D18" w:rsidRDefault="009A6D18" w:rsidP="00B21D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019637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551D8A"/>
    <w:multiLevelType w:val="multilevel"/>
    <w:tmpl w:val="9D984FD2"/>
    <w:styleLink w:val="BullettedList"/>
    <w:lvl w:ilvl="0">
      <w:start w:val="1"/>
      <w:numFmt w:val="bullet"/>
      <w:pStyle w:val="ListBullet"/>
      <w:lvlText w:val=""/>
      <w:lvlJc w:val="left"/>
      <w:pPr>
        <w:ind w:left="864" w:hanging="432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6F3C8C"/>
    <w:multiLevelType w:val="hybridMultilevel"/>
    <w:tmpl w:val="FCEEF7F8"/>
    <w:lvl w:ilvl="0" w:tplc="775467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0C8F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5F865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DA2B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AC11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560C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B86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76E67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06080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43CF2105"/>
    <w:multiLevelType w:val="multilevel"/>
    <w:tmpl w:val="9D984FD2"/>
    <w:numStyleLink w:val="BullettedList"/>
  </w:abstractNum>
  <w:abstractNum w:abstractNumId="4" w15:restartNumberingAfterBreak="0">
    <w:nsid w:val="446E678A"/>
    <w:multiLevelType w:val="hybridMultilevel"/>
    <w:tmpl w:val="E6087126"/>
    <w:lvl w:ilvl="0" w:tplc="235CF8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DB66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544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E80DD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90C7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741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57E57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6806BE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047E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ABF53FB"/>
    <w:multiLevelType w:val="hybridMultilevel"/>
    <w:tmpl w:val="FFB43984"/>
    <w:lvl w:ilvl="0" w:tplc="D8360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2E042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6369E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C5265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600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10E7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64A2B9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23238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A460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5CE33E73"/>
    <w:multiLevelType w:val="hybridMultilevel"/>
    <w:tmpl w:val="F54E6F12"/>
    <w:lvl w:ilvl="0" w:tplc="8578F1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0CEB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FCB8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5F0BD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E5B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6F006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73E63D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12E8F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2A2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6D80277C"/>
    <w:multiLevelType w:val="hybridMultilevel"/>
    <w:tmpl w:val="F7B22D9A"/>
    <w:lvl w:ilvl="0" w:tplc="F9EA2D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5C45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C6EFC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AC1C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892E5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6D6F7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E6EEC5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1F00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A0ED6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FE02EA9"/>
    <w:multiLevelType w:val="hybridMultilevel"/>
    <w:tmpl w:val="944CC1F4"/>
    <w:lvl w:ilvl="0" w:tplc="345E8AA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01CEE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82422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C9618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9B0CB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FCC92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6EB7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46A98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6F43E0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6"/>
  </w:num>
  <w:num w:numId="2">
    <w:abstractNumId w:val="8"/>
  </w:num>
  <w:num w:numId="3">
    <w:abstractNumId w:val="5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EB4"/>
    <w:rsid w:val="000161E1"/>
    <w:rsid w:val="00021303"/>
    <w:rsid w:val="000815F4"/>
    <w:rsid w:val="000C115E"/>
    <w:rsid w:val="000D1308"/>
    <w:rsid w:val="000D212B"/>
    <w:rsid w:val="00107E81"/>
    <w:rsid w:val="00117AE5"/>
    <w:rsid w:val="00141F61"/>
    <w:rsid w:val="00144072"/>
    <w:rsid w:val="00195AB3"/>
    <w:rsid w:val="001C6469"/>
    <w:rsid w:val="0021475C"/>
    <w:rsid w:val="002A6C6F"/>
    <w:rsid w:val="002B0CE6"/>
    <w:rsid w:val="002E46C9"/>
    <w:rsid w:val="0036228A"/>
    <w:rsid w:val="003A52F7"/>
    <w:rsid w:val="003B48B8"/>
    <w:rsid w:val="003C0BB5"/>
    <w:rsid w:val="004067B9"/>
    <w:rsid w:val="004103C0"/>
    <w:rsid w:val="004447E8"/>
    <w:rsid w:val="00452292"/>
    <w:rsid w:val="00470EB4"/>
    <w:rsid w:val="004865C2"/>
    <w:rsid w:val="004A2147"/>
    <w:rsid w:val="004B4147"/>
    <w:rsid w:val="004C591F"/>
    <w:rsid w:val="004F4796"/>
    <w:rsid w:val="00552F9B"/>
    <w:rsid w:val="005636A7"/>
    <w:rsid w:val="00590B34"/>
    <w:rsid w:val="005A20B8"/>
    <w:rsid w:val="005A2131"/>
    <w:rsid w:val="005B7DB3"/>
    <w:rsid w:val="005D169F"/>
    <w:rsid w:val="005D6BB4"/>
    <w:rsid w:val="0061400D"/>
    <w:rsid w:val="00621B5C"/>
    <w:rsid w:val="006B05E2"/>
    <w:rsid w:val="006B58D2"/>
    <w:rsid w:val="006C2DFF"/>
    <w:rsid w:val="006F0F5C"/>
    <w:rsid w:val="007571B5"/>
    <w:rsid w:val="007772B1"/>
    <w:rsid w:val="007D0492"/>
    <w:rsid w:val="008424CE"/>
    <w:rsid w:val="0084786E"/>
    <w:rsid w:val="00890F1A"/>
    <w:rsid w:val="00896BAC"/>
    <w:rsid w:val="008E2197"/>
    <w:rsid w:val="009561C0"/>
    <w:rsid w:val="0096497B"/>
    <w:rsid w:val="009940A3"/>
    <w:rsid w:val="00997E86"/>
    <w:rsid w:val="009A04CA"/>
    <w:rsid w:val="009A6D18"/>
    <w:rsid w:val="009B04C4"/>
    <w:rsid w:val="009B7D45"/>
    <w:rsid w:val="009C3D9E"/>
    <w:rsid w:val="009C7FDE"/>
    <w:rsid w:val="009F0BA0"/>
    <w:rsid w:val="00A21AF8"/>
    <w:rsid w:val="00A6425D"/>
    <w:rsid w:val="00A96376"/>
    <w:rsid w:val="00AB719B"/>
    <w:rsid w:val="00AF0D13"/>
    <w:rsid w:val="00AF2C9A"/>
    <w:rsid w:val="00B03ED5"/>
    <w:rsid w:val="00B21D64"/>
    <w:rsid w:val="00B408F7"/>
    <w:rsid w:val="00B42CEE"/>
    <w:rsid w:val="00B73E22"/>
    <w:rsid w:val="00B879C0"/>
    <w:rsid w:val="00BB7CE4"/>
    <w:rsid w:val="00BC33C3"/>
    <w:rsid w:val="00BF0DAF"/>
    <w:rsid w:val="00BF1190"/>
    <w:rsid w:val="00C05345"/>
    <w:rsid w:val="00C344AA"/>
    <w:rsid w:val="00C37B1A"/>
    <w:rsid w:val="00C777FF"/>
    <w:rsid w:val="00CD2FD2"/>
    <w:rsid w:val="00D12DFD"/>
    <w:rsid w:val="00D25AF9"/>
    <w:rsid w:val="00D35953"/>
    <w:rsid w:val="00D62B7E"/>
    <w:rsid w:val="00DC3282"/>
    <w:rsid w:val="00E22248"/>
    <w:rsid w:val="00E37723"/>
    <w:rsid w:val="00EF23BC"/>
    <w:rsid w:val="00FA1DB7"/>
    <w:rsid w:val="00FE7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7D3EDB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sz w:val="18"/>
        <w:szCs w:val="18"/>
        <w:lang w:val="en-US" w:eastAsia="en-US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2CEE"/>
    <w:rPr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65C2"/>
    <w:pPr>
      <w:keepNext/>
      <w:keepLines/>
      <w:outlineLvl w:val="0"/>
    </w:pPr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E2197"/>
    <w:pPr>
      <w:keepNext/>
      <w:keepLines/>
      <w:spacing w:after="0"/>
      <w:outlineLvl w:val="1"/>
    </w:pPr>
    <w:rPr>
      <w:rFonts w:eastAsiaTheme="majorEastAsia" w:cstheme="majorBidi"/>
      <w:color w:val="1D3251" w:themeColor="accent1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52F9B"/>
    <w:pPr>
      <w:keepNext/>
      <w:keepLines/>
      <w:outlineLvl w:val="2"/>
    </w:pPr>
    <w:rPr>
      <w:rFonts w:eastAsiaTheme="majorEastAsia" w:cstheme="majorBidi"/>
      <w:color w:val="1D3251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52F9B"/>
    <w:pPr>
      <w:keepNext/>
      <w:keepLines/>
      <w:spacing w:after="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4103C0"/>
    <w:pPr>
      <w:keepNext/>
      <w:keepLines/>
      <w:outlineLvl w:val="4"/>
    </w:pPr>
    <w:rPr>
      <w:rFonts w:eastAsiaTheme="majorEastAsia" w:cstheme="majorBidi"/>
      <w:i/>
      <w:color w:val="15253C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61E1"/>
  </w:style>
  <w:style w:type="paragraph" w:styleId="Footer">
    <w:name w:val="footer"/>
    <w:basedOn w:val="Normal"/>
    <w:link w:val="FooterChar"/>
    <w:uiPriority w:val="99"/>
    <w:rsid w:val="00B21D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1E1"/>
  </w:style>
  <w:style w:type="paragraph" w:styleId="ListParagraph">
    <w:name w:val="List Paragraph"/>
    <w:basedOn w:val="Normal"/>
    <w:uiPriority w:val="34"/>
    <w:semiHidden/>
    <w:rsid w:val="00B21D64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997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890F1A"/>
    <w:rPr>
      <w:color w:val="808080"/>
    </w:rPr>
  </w:style>
  <w:style w:type="paragraph" w:customStyle="1" w:styleId="Logo">
    <w:name w:val="Logo"/>
    <w:basedOn w:val="Normal"/>
    <w:link w:val="LogoChar"/>
    <w:uiPriority w:val="12"/>
    <w:qFormat/>
    <w:rsid w:val="00890F1A"/>
    <w:pPr>
      <w:spacing w:after="0" w:line="240" w:lineRule="auto"/>
    </w:pPr>
    <w:rPr>
      <w:b/>
      <w:caps/>
      <w:color w:val="FFFFFF" w:themeColor="background1"/>
      <w:sz w:val="108"/>
    </w:rPr>
  </w:style>
  <w:style w:type="paragraph" w:styleId="Title">
    <w:name w:val="Title"/>
    <w:basedOn w:val="Normal"/>
    <w:next w:val="Normal"/>
    <w:link w:val="TitleChar"/>
    <w:uiPriority w:val="10"/>
    <w:qFormat/>
    <w:rsid w:val="00A21AF8"/>
    <w:pPr>
      <w:spacing w:before="360" w:after="120" w:line="192" w:lineRule="auto"/>
    </w:pPr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character" w:customStyle="1" w:styleId="LogoChar">
    <w:name w:val="Logo Char"/>
    <w:basedOn w:val="DefaultParagraphFont"/>
    <w:link w:val="Logo"/>
    <w:uiPriority w:val="12"/>
    <w:rsid w:val="000161E1"/>
    <w:rPr>
      <w:b/>
      <w:caps/>
      <w:color w:val="FFFFFF" w:themeColor="background1"/>
      <w:sz w:val="108"/>
    </w:rPr>
  </w:style>
  <w:style w:type="character" w:customStyle="1" w:styleId="TitleChar">
    <w:name w:val="Title Char"/>
    <w:basedOn w:val="DefaultParagraphFont"/>
    <w:link w:val="Title"/>
    <w:uiPriority w:val="10"/>
    <w:rsid w:val="00A21AF8"/>
    <w:rPr>
      <w:rFonts w:asciiTheme="majorHAnsi" w:eastAsiaTheme="majorEastAsia" w:hAnsiTheme="majorHAnsi" w:cstheme="majorBidi"/>
      <w:color w:val="CDEDDA" w:themeColor="accent4"/>
      <w:kern w:val="28"/>
      <w:sz w:val="44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21AF8"/>
    <w:pPr>
      <w:numPr>
        <w:ilvl w:val="1"/>
      </w:numPr>
      <w:spacing w:after="0" w:line="240" w:lineRule="auto"/>
    </w:pPr>
    <w:rPr>
      <w:rFonts w:asciiTheme="majorHAnsi" w:eastAsiaTheme="minorEastAsia" w:hAnsiTheme="majorHAnsi"/>
      <w:color w:val="CDEDDA" w:themeColor="accent4"/>
      <w:sz w:val="4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A21AF8"/>
    <w:rPr>
      <w:rFonts w:asciiTheme="majorHAnsi" w:eastAsiaTheme="minorEastAsia" w:hAnsiTheme="majorHAnsi"/>
      <w:color w:val="CDEDDA" w:themeColor="accent4"/>
      <w:sz w:val="44"/>
      <w:szCs w:val="22"/>
    </w:rPr>
  </w:style>
  <w:style w:type="paragraph" w:customStyle="1" w:styleId="Jobtitle">
    <w:name w:val="Job title"/>
    <w:basedOn w:val="Normal"/>
    <w:link w:val="JobtitleChar"/>
    <w:uiPriority w:val="13"/>
    <w:qFormat/>
    <w:rsid w:val="0084786E"/>
    <w:pPr>
      <w:spacing w:before="120" w:after="0" w:line="240" w:lineRule="auto"/>
    </w:pPr>
    <w:rPr>
      <w:color w:val="FFFFFF" w:themeColor="background1"/>
      <w:spacing w:val="120"/>
      <w:sz w:val="21"/>
    </w:rPr>
  </w:style>
  <w:style w:type="character" w:customStyle="1" w:styleId="Heading1Char">
    <w:name w:val="Heading 1 Char"/>
    <w:basedOn w:val="DefaultParagraphFont"/>
    <w:link w:val="Heading1"/>
    <w:uiPriority w:val="9"/>
    <w:rsid w:val="004865C2"/>
    <w:rPr>
      <w:rFonts w:eastAsiaTheme="majorEastAsia" w:cstheme="majorBidi"/>
      <w:caps/>
      <w:color w:val="1D3251" w:themeColor="accent1"/>
      <w:spacing w:val="120"/>
      <w:sz w:val="32"/>
      <w:szCs w:val="32"/>
    </w:rPr>
  </w:style>
  <w:style w:type="character" w:customStyle="1" w:styleId="JobtitleChar">
    <w:name w:val="Job title Char"/>
    <w:basedOn w:val="DefaultParagraphFont"/>
    <w:link w:val="Jobtitle"/>
    <w:uiPriority w:val="13"/>
    <w:rsid w:val="0084786E"/>
    <w:rPr>
      <w:color w:val="FFFFFF" w:themeColor="background1"/>
      <w:spacing w:val="120"/>
      <w:sz w:val="21"/>
    </w:rPr>
  </w:style>
  <w:style w:type="paragraph" w:customStyle="1" w:styleId="Introduction">
    <w:name w:val="Introduction"/>
    <w:basedOn w:val="Normal"/>
    <w:link w:val="IntroductionChar"/>
    <w:uiPriority w:val="15"/>
    <w:qFormat/>
    <w:rsid w:val="00D12DFD"/>
    <w:pPr>
      <w:ind w:right="288"/>
    </w:pPr>
    <w:rPr>
      <w:i/>
      <w:color w:val="1D3251" w:themeColor="accent5" w:themeShade="40"/>
      <w:sz w:val="28"/>
    </w:rPr>
  </w:style>
  <w:style w:type="paragraph" w:customStyle="1" w:styleId="Contact">
    <w:name w:val="Contact"/>
    <w:basedOn w:val="Normal"/>
    <w:link w:val="ContactChar"/>
    <w:uiPriority w:val="14"/>
    <w:qFormat/>
    <w:rsid w:val="009C3D9E"/>
    <w:pPr>
      <w:spacing w:before="40" w:after="40" w:line="240" w:lineRule="auto"/>
    </w:pPr>
    <w:rPr>
      <w:rFonts w:ascii="Arial" w:hAnsi="Arial"/>
    </w:rPr>
  </w:style>
  <w:style w:type="character" w:customStyle="1" w:styleId="IntroductionChar">
    <w:name w:val="Introduction Char"/>
    <w:basedOn w:val="DefaultParagraphFont"/>
    <w:link w:val="Introduction"/>
    <w:uiPriority w:val="15"/>
    <w:rsid w:val="000161E1"/>
    <w:rPr>
      <w:i/>
      <w:color w:val="1D3251" w:themeColor="accent5" w:themeShade="40"/>
      <w:sz w:val="28"/>
    </w:rPr>
  </w:style>
  <w:style w:type="paragraph" w:customStyle="1" w:styleId="Skill">
    <w:name w:val="Skill"/>
    <w:basedOn w:val="Normal"/>
    <w:link w:val="SkillChar"/>
    <w:uiPriority w:val="17"/>
    <w:qFormat/>
    <w:rsid w:val="008E2197"/>
    <w:pPr>
      <w:spacing w:after="0" w:line="240" w:lineRule="auto"/>
      <w:jc w:val="center"/>
    </w:pPr>
    <w:rPr>
      <w:kern w:val="24"/>
    </w:rPr>
  </w:style>
  <w:style w:type="character" w:customStyle="1" w:styleId="ContactChar">
    <w:name w:val="Contact Char"/>
    <w:basedOn w:val="DefaultParagraphFont"/>
    <w:link w:val="Contact"/>
    <w:uiPriority w:val="14"/>
    <w:rsid w:val="009C3D9E"/>
    <w:rPr>
      <w:rFonts w:ascii="Arial" w:hAnsi="Arial"/>
      <w:sz w:val="22"/>
    </w:rPr>
  </w:style>
  <w:style w:type="paragraph" w:customStyle="1" w:styleId="Skillscore">
    <w:name w:val="Skill score"/>
    <w:basedOn w:val="Normal"/>
    <w:link w:val="SkillscoreChar"/>
    <w:uiPriority w:val="16"/>
    <w:qFormat/>
    <w:rsid w:val="008E2197"/>
    <w:pPr>
      <w:jc w:val="center"/>
    </w:pPr>
    <w:rPr>
      <w:rFonts w:asciiTheme="majorHAnsi" w:hAnsiTheme="majorHAnsi"/>
      <w:color w:val="CDEDDA" w:themeColor="accent4"/>
      <w:kern w:val="24"/>
    </w:rPr>
  </w:style>
  <w:style w:type="character" w:customStyle="1" w:styleId="SkillChar">
    <w:name w:val="Skill Char"/>
    <w:basedOn w:val="DefaultParagraphFont"/>
    <w:link w:val="Skill"/>
    <w:uiPriority w:val="17"/>
    <w:rsid w:val="000161E1"/>
    <w:rPr>
      <w:kern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E2197"/>
    <w:rPr>
      <w:rFonts w:eastAsiaTheme="majorEastAsia" w:cstheme="majorBidi"/>
      <w:color w:val="1D3251" w:themeColor="accent1"/>
      <w:sz w:val="22"/>
      <w:szCs w:val="26"/>
    </w:rPr>
  </w:style>
  <w:style w:type="character" w:customStyle="1" w:styleId="SkillscoreChar">
    <w:name w:val="Skill score Char"/>
    <w:basedOn w:val="DefaultParagraphFont"/>
    <w:link w:val="Skillscore"/>
    <w:uiPriority w:val="16"/>
    <w:rsid w:val="000161E1"/>
    <w:rPr>
      <w:rFonts w:asciiTheme="majorHAnsi" w:hAnsiTheme="majorHAnsi"/>
      <w:color w:val="CDEDDA" w:themeColor="accent4"/>
      <w:kern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52F9B"/>
    <w:rPr>
      <w:rFonts w:eastAsiaTheme="majorEastAsia" w:cstheme="majorBidi"/>
      <w:color w:val="1D3251" w:themeColor="accent1"/>
      <w:sz w:val="2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52F9B"/>
    <w:rPr>
      <w:rFonts w:eastAsiaTheme="majorEastAsia" w:cstheme="majorBidi"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4103C0"/>
    <w:rPr>
      <w:rFonts w:eastAsiaTheme="majorEastAsia" w:cstheme="majorBidi"/>
      <w:i/>
      <w:color w:val="15253C" w:themeColor="accent1" w:themeShade="BF"/>
    </w:rPr>
  </w:style>
  <w:style w:type="paragraph" w:styleId="ListBullet">
    <w:name w:val="List Bullet"/>
    <w:basedOn w:val="Normal"/>
    <w:uiPriority w:val="99"/>
    <w:qFormat/>
    <w:rsid w:val="00A6425D"/>
    <w:pPr>
      <w:numPr>
        <w:numId w:val="9"/>
      </w:numPr>
      <w:contextualSpacing/>
    </w:pPr>
  </w:style>
  <w:style w:type="numbering" w:customStyle="1" w:styleId="BullettedList">
    <w:name w:val="BullettedList"/>
    <w:uiPriority w:val="99"/>
    <w:rsid w:val="00A6425D"/>
    <w:pPr>
      <w:numPr>
        <w:numId w:val="8"/>
      </w:numPr>
    </w:pPr>
  </w:style>
  <w:style w:type="paragraph" w:customStyle="1" w:styleId="JobDescription">
    <w:name w:val="Job Description"/>
    <w:basedOn w:val="Normal"/>
    <w:link w:val="JobDescriptionChar"/>
    <w:uiPriority w:val="18"/>
    <w:qFormat/>
    <w:rsid w:val="00A6425D"/>
    <w:pPr>
      <w:spacing w:after="0"/>
    </w:pPr>
  </w:style>
  <w:style w:type="character" w:customStyle="1" w:styleId="JobDescriptionChar">
    <w:name w:val="Job Description Char"/>
    <w:basedOn w:val="DefaultParagraphFont"/>
    <w:link w:val="JobDescription"/>
    <w:uiPriority w:val="18"/>
    <w:rsid w:val="000161E1"/>
  </w:style>
  <w:style w:type="paragraph" w:customStyle="1" w:styleId="GraphicAnchor">
    <w:name w:val="Graphic Anchor"/>
    <w:basedOn w:val="Normal"/>
    <w:qFormat/>
    <w:rsid w:val="000815F4"/>
    <w:pPr>
      <w:spacing w:after="0" w:line="240" w:lineRule="auto"/>
    </w:pPr>
    <w:rPr>
      <w:sz w:val="2"/>
    </w:rPr>
  </w:style>
  <w:style w:type="paragraph" w:styleId="NoSpacing">
    <w:name w:val="No Spacing"/>
    <w:link w:val="NoSpacingChar"/>
    <w:uiPriority w:val="1"/>
    <w:qFormat/>
    <w:rsid w:val="004C591F"/>
    <w:pPr>
      <w:spacing w:after="0" w:line="240" w:lineRule="auto"/>
    </w:pPr>
    <w:rPr>
      <w:rFonts w:eastAsiaTheme="minorEastAsia"/>
      <w:color w:val="auto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C591F"/>
    <w:rPr>
      <w:rFonts w:eastAsiaTheme="minorEastAsia"/>
      <w:color w:val="auto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4C591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color w:val="auto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52F7"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F7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55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Roaming\Microsoft\Templates\Modern%20initials%20cover%20letter.dotx" TargetMode="External"/></Relationships>
</file>

<file path=word/theme/theme1.xml><?xml version="1.0" encoding="utf-8"?>
<a:theme xmlns:a="http://schemas.openxmlformats.org/drawingml/2006/main" name="Resume">
  <a:themeElements>
    <a:clrScheme name="Custom 236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D3251"/>
      </a:accent1>
      <a:accent2>
        <a:srgbClr val="E00041"/>
      </a:accent2>
      <a:accent3>
        <a:srgbClr val="B4006C"/>
      </a:accent3>
      <a:accent4>
        <a:srgbClr val="CDEDDA"/>
      </a:accent4>
      <a:accent5>
        <a:srgbClr val="CDDAED"/>
      </a:accent5>
      <a:accent6>
        <a:srgbClr val="EDCDEA"/>
      </a:accent6>
      <a:hlink>
        <a:srgbClr val="FE0066"/>
      </a:hlink>
      <a:folHlink>
        <a:srgbClr val="FE0066"/>
      </a:folHlink>
    </a:clrScheme>
    <a:fontScheme name="Custom 243">
      <a:majorFont>
        <a:latin typeface="Rockwell"/>
        <a:ea typeface=""/>
        <a:cs typeface=""/>
      </a:majorFont>
      <a:minorFont>
        <a:latin typeface="Corbel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Resume" id="{0C3F94F1-5056-472A-A3A7-DE04B7597931}" vid="{6B18A5B6-4DB9-4806-9EB1-504C4300FAB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B76BAB4-7F82-481E-B120-48023216D98C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52CC67BA-592F-46F3-AA4E-13CFBCF37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84CDA72-BE00-4897-96E4-31CDB8AB7FF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Modern initials cover letter</Template>
  <TotalTime>0</TotalTime>
  <Pages>6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2020-06-26T19:01:00Z</dcterms:created>
  <dcterms:modified xsi:type="dcterms:W3CDTF">2020-06-26T19:09:00Z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