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04140853"/>
        <w:docPartObj>
          <w:docPartGallery w:val="Cover Pages"/>
          <w:docPartUnique/>
        </w:docPartObj>
      </w:sdtPr>
      <w:sdtEndPr>
        <w:rPr>
          <w:rFonts w:eastAsiaTheme="majorEastAsia" w:cstheme="majorBidi"/>
          <w:caps/>
          <w:color w:val="1D3251" w:themeColor="accent1"/>
          <w:spacing w:val="120"/>
          <w:sz w:val="32"/>
          <w:szCs w:val="32"/>
        </w:rPr>
      </w:sdtEndPr>
      <w:sdtContent>
        <w:bookmarkStart w:id="0" w:name="_GoBack" w:displacedByCustomXml="prev"/>
        <w:p w:rsidR="004C591F" w:rsidRDefault="0018435C">
          <w:r>
            <w:rPr>
              <w:noProof/>
            </w:rPr>
            <w:drawing>
              <wp:anchor distT="0" distB="0" distL="114300" distR="114300" simplePos="0" relativeHeight="251680768" behindDoc="0" locked="0" layoutInCell="1" allowOverlap="1" wp14:anchorId="52A821DB" wp14:editId="1727BB0F">
                <wp:simplePos x="0" y="0"/>
                <wp:positionH relativeFrom="margin">
                  <wp:posOffset>-400050</wp:posOffset>
                </wp:positionH>
                <wp:positionV relativeFrom="paragraph">
                  <wp:posOffset>-365760</wp:posOffset>
                </wp:positionV>
                <wp:extent cx="7626350" cy="9869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A Report Cover2.jpg"/>
                        <pic:cNvPicPr/>
                      </pic:nvPicPr>
                      <pic:blipFill>
                        <a:blip r:embed="rId10">
                          <a:extLst>
                            <a:ext uri="{28A0092B-C50C-407E-A947-70E740481C1C}">
                              <a14:useLocalDpi xmlns:a14="http://schemas.microsoft.com/office/drawing/2010/main" val="0"/>
                            </a:ext>
                          </a:extLst>
                        </a:blip>
                        <a:stretch>
                          <a:fillRect/>
                        </a:stretch>
                      </pic:blipFill>
                      <pic:spPr>
                        <a:xfrm>
                          <a:off x="0" y="0"/>
                          <a:ext cx="7632650" cy="9877214"/>
                        </a:xfrm>
                        <a:prstGeom prst="rect">
                          <a:avLst/>
                        </a:prstGeom>
                      </pic:spPr>
                    </pic:pic>
                  </a:graphicData>
                </a:graphic>
                <wp14:sizeRelH relativeFrom="page">
                  <wp14:pctWidth>0</wp14:pctWidth>
                </wp14:sizeRelH>
                <wp14:sizeRelV relativeFrom="page">
                  <wp14:pctHeight>0</wp14:pctHeight>
                </wp14:sizeRelV>
              </wp:anchor>
            </w:drawing>
          </w:r>
          <w:bookmarkEnd w:id="0"/>
        </w:p>
        <w:p w:rsidR="004C591F" w:rsidRDefault="004C591F">
          <w:pPr>
            <w:rPr>
              <w:rFonts w:eastAsiaTheme="majorEastAsia" w:cstheme="majorBidi"/>
              <w:caps/>
              <w:color w:val="1D3251" w:themeColor="accent1"/>
              <w:spacing w:val="120"/>
              <w:sz w:val="32"/>
              <w:szCs w:val="32"/>
            </w:rPr>
          </w:pPr>
          <w:r>
            <w:rPr>
              <w:noProof/>
            </w:rPr>
            <mc:AlternateContent>
              <mc:Choice Requires="wps">
                <w:drawing>
                  <wp:anchor distT="0" distB="0" distL="182880" distR="182880" simplePos="0" relativeHeight="251665408" behindDoc="0" locked="0" layoutInCell="1" allowOverlap="1" wp14:anchorId="0705C63C" wp14:editId="0392A306">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91F" w:rsidRDefault="009561C0">
                                <w:pPr>
                                  <w:pStyle w:val="NoSpacing"/>
                                  <w:spacing w:before="40" w:after="560" w:line="216" w:lineRule="auto"/>
                                  <w:rPr>
                                    <w:color w:val="1D3251" w:themeColor="accent1"/>
                                    <w:sz w:val="72"/>
                                    <w:szCs w:val="72"/>
                                  </w:rPr>
                                </w:pPr>
                                <w:r>
                                  <w:rPr>
                                    <w:color w:val="1D3251" w:themeColor="accent1"/>
                                    <w:sz w:val="72"/>
                                    <w:szCs w:val="72"/>
                                  </w:rPr>
                                  <w:t>Cover</w:t>
                                </w:r>
                              </w:p>
                              <w:p w:rsidR="004C591F" w:rsidRDefault="004C591F">
                                <w:pPr>
                                  <w:pStyle w:val="NoSpacing"/>
                                  <w:spacing w:before="40" w:after="40"/>
                                  <w:rPr>
                                    <w:caps/>
                                    <w:color w:val="3A64A2" w:themeColor="accent5" w:themeShade="80"/>
                                    <w:sz w:val="28"/>
                                    <w:szCs w:val="28"/>
                                  </w:rPr>
                                </w:pPr>
                              </w:p>
                              <w:p w:rsidR="004C591F" w:rsidRDefault="004C591F">
                                <w:pPr>
                                  <w:pStyle w:val="NoSpacing"/>
                                  <w:spacing w:before="80" w:after="40"/>
                                  <w:rPr>
                                    <w:caps/>
                                    <w:color w:val="CDDAED"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4C591F" w:rsidRDefault="009561C0">
                          <w:pPr>
                            <w:pStyle w:val="NoSpacing"/>
                            <w:spacing w:before="40" w:after="560" w:line="216" w:lineRule="auto"/>
                            <w:rPr>
                              <w:color w:val="1D3251" w:themeColor="accent1"/>
                              <w:sz w:val="72"/>
                              <w:szCs w:val="72"/>
                            </w:rPr>
                          </w:pPr>
                          <w:r>
                            <w:rPr>
                              <w:color w:val="1D3251" w:themeColor="accent1"/>
                              <w:sz w:val="72"/>
                              <w:szCs w:val="72"/>
                            </w:rPr>
                            <w:t>Cover</w:t>
                          </w:r>
                        </w:p>
                        <w:p w:rsidR="004C591F" w:rsidRDefault="004C591F">
                          <w:pPr>
                            <w:pStyle w:val="NoSpacing"/>
                            <w:spacing w:before="40" w:after="40"/>
                            <w:rPr>
                              <w:caps/>
                              <w:color w:val="3A64A2" w:themeColor="accent5" w:themeShade="80"/>
                              <w:sz w:val="28"/>
                              <w:szCs w:val="28"/>
                            </w:rPr>
                          </w:pPr>
                        </w:p>
                        <w:p w:rsidR="004C591F" w:rsidRDefault="004C591F">
                          <w:pPr>
                            <w:pStyle w:val="NoSpacing"/>
                            <w:spacing w:before="80" w:after="40"/>
                            <w:rPr>
                              <w:caps/>
                              <w:color w:val="CDDAED" w:themeColor="accent5"/>
                              <w:sz w:val="24"/>
                              <w:szCs w:val="24"/>
                            </w:rPr>
                          </w:pPr>
                        </w:p>
                      </w:txbxContent>
                    </v:textbox>
                    <w10:wrap type="square" anchorx="margin" anchory="page"/>
                  </v:shape>
                </w:pict>
              </mc:Fallback>
            </mc:AlternateContent>
          </w:r>
          <w:r>
            <w:rPr>
              <w:rFonts w:eastAsiaTheme="majorEastAsia" w:cstheme="majorBidi"/>
              <w:caps/>
              <w:color w:val="1D3251" w:themeColor="accent1"/>
              <w:spacing w:val="120"/>
              <w:sz w:val="32"/>
              <w:szCs w:val="32"/>
            </w:rPr>
            <w:br w:type="page"/>
          </w:r>
        </w:p>
      </w:sdtContent>
    </w:sdt>
    <w:p w:rsidR="004F4796" w:rsidRDefault="009940A3" w:rsidP="004F4796">
      <w:pPr>
        <w:pStyle w:val="GraphicAnchor"/>
      </w:pPr>
      <w:r w:rsidRPr="00470EB4">
        <w:rPr>
          <w:noProof/>
        </w:rPr>
        <w:lastRenderedPageBreak/>
        <w:drawing>
          <wp:anchor distT="0" distB="0" distL="114300" distR="114300" simplePos="0" relativeHeight="251662336" behindDoc="0" locked="0" layoutInCell="1" allowOverlap="1" wp14:anchorId="3748E8EB" wp14:editId="031C3EC4">
            <wp:simplePos x="0" y="0"/>
            <wp:positionH relativeFrom="column">
              <wp:posOffset>-107950</wp:posOffset>
            </wp:positionH>
            <wp:positionV relativeFrom="paragraph">
              <wp:posOffset>-111760</wp:posOffset>
            </wp:positionV>
            <wp:extent cx="929640" cy="929640"/>
            <wp:effectExtent l="0" t="0" r="3810" b="381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sidR="00B408F7">
        <w:rPr>
          <w:noProof/>
        </w:rPr>
        <mc:AlternateContent>
          <mc:Choice Requires="wpg">
            <w:drawing>
              <wp:anchor distT="0" distB="0" distL="114300" distR="114300" simplePos="0" relativeHeight="251661312" behindDoc="1" locked="0" layoutInCell="1" allowOverlap="1" wp14:anchorId="6DA08BF0" wp14:editId="432572DF">
                <wp:simplePos x="0" y="0"/>
                <wp:positionH relativeFrom="column">
                  <wp:posOffset>-292100</wp:posOffset>
                </wp:positionH>
                <wp:positionV relativeFrom="paragraph">
                  <wp:posOffset>-949960</wp:posOffset>
                </wp:positionV>
                <wp:extent cx="7772400" cy="1998272"/>
                <wp:effectExtent l="0" t="0" r="0" b="2540"/>
                <wp:wrapNone/>
                <wp:docPr id="129" name="Group 12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998272"/>
                          <a:chOff x="0" y="0"/>
                          <a:chExt cx="7794580" cy="1905204"/>
                        </a:xfrm>
                        <a:solidFill>
                          <a:schemeClr val="tx1"/>
                        </a:solidFill>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0858"/>
                            <a:ext cx="2872023" cy="12430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22E1BAE3" id="Group 129" o:spid="_x0000_s1026" style="position:absolute;margin-left:-23pt;margin-top:-74.8pt;width:612pt;height:157.35pt;z-index:-251655168" coordsize="77945,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rect id="Rectangle 3" o:spid="_x0000_s1028" style="position:absolute;top:17808;width:28720;height:1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4" o:spid="_x0000_s1029"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group>
            </w:pict>
          </mc:Fallback>
        </mc:AlternateContent>
      </w:r>
    </w:p>
    <w:tbl>
      <w:tblPr>
        <w:tblW w:w="5000" w:type="pct"/>
        <w:tblCellMar>
          <w:left w:w="0" w:type="dxa"/>
          <w:right w:w="0" w:type="dxa"/>
        </w:tblCellMar>
        <w:tblLook w:val="04A0" w:firstRow="1" w:lastRow="0" w:firstColumn="1" w:lastColumn="0" w:noHBand="0" w:noVBand="1"/>
      </w:tblPr>
      <w:tblGrid>
        <w:gridCol w:w="2160"/>
        <w:gridCol w:w="8640"/>
      </w:tblGrid>
      <w:tr w:rsidR="00E37723" w:rsidRPr="004B4147" w:rsidTr="006B05E2">
        <w:trPr>
          <w:trHeight w:val="1969"/>
        </w:trPr>
        <w:tc>
          <w:tcPr>
            <w:tcW w:w="2160" w:type="dxa"/>
          </w:tcPr>
          <w:p w:rsidR="00E37723" w:rsidRPr="00BF1190" w:rsidRDefault="00E37723" w:rsidP="00FE715C"/>
        </w:tc>
        <w:tc>
          <w:tcPr>
            <w:tcW w:w="8640" w:type="dxa"/>
          </w:tcPr>
          <w:p w:rsidR="00E37723" w:rsidRDefault="009940A3" w:rsidP="00B20DFA">
            <w:pPr>
              <w:pStyle w:val="Title"/>
            </w:pPr>
            <w:r w:rsidRPr="004C591F">
              <w:rPr>
                <w:noProof/>
              </w:rPr>
              <mc:AlternateContent>
                <mc:Choice Requires="wps">
                  <w:drawing>
                    <wp:anchor distT="0" distB="0" distL="114300" distR="114300" simplePos="0" relativeHeight="251679744" behindDoc="0" locked="0" layoutInCell="1" allowOverlap="1" wp14:anchorId="0EB4A929" wp14:editId="43CA3CB2">
                      <wp:simplePos x="0" y="0"/>
                      <wp:positionH relativeFrom="column">
                        <wp:posOffset>3886200</wp:posOffset>
                      </wp:positionH>
                      <wp:positionV relativeFrom="paragraph">
                        <wp:posOffset>384175</wp:posOffset>
                      </wp:positionV>
                      <wp:extent cx="1569720" cy="30734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569720" cy="307340"/>
                              </a:xfrm>
                              <a:prstGeom prst="rect">
                                <a:avLst/>
                              </a:prstGeom>
                              <a:noFill/>
                            </wps:spPr>
                            <wps:txbx>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@4NEAnow</w:t>
                                  </w:r>
                                </w:p>
                              </w:txbxContent>
                            </wps:txbx>
                            <wps:bodyPr wrap="square" rtlCol="0">
                              <a:spAutoFit/>
                            </wps:bodyPr>
                          </wps:wsp>
                        </a:graphicData>
                      </a:graphic>
                    </wp:anchor>
                  </w:drawing>
                </mc:Choice>
                <mc:Fallback>
                  <w:pict>
                    <v:shape w14:anchorId="276FD57E" id="TextBox 27" o:spid="_x0000_s1027" type="#_x0000_t202" style="position:absolute;margin-left:306pt;margin-top:30.25pt;width:123.6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" filled="f" stroked="f">
                      <v:textbox style="mso-fit-shape-to-text:t">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@4NEAnow</w:t>
                            </w:r>
                          </w:p>
                        </w:txbxContent>
                      </v:textbox>
                    </v:shape>
                  </w:pict>
                </mc:Fallback>
              </mc:AlternateContent>
            </w:r>
            <w:r w:rsidRPr="004C591F">
              <w:rPr>
                <w:noProof/>
              </w:rPr>
              <mc:AlternateContent>
                <mc:Choice Requires="wps">
                  <w:drawing>
                    <wp:anchor distT="0" distB="0" distL="114300" distR="114300" simplePos="0" relativeHeight="251671552" behindDoc="0" locked="0" layoutInCell="1" allowOverlap="1" wp14:anchorId="40875859" wp14:editId="23552673">
                      <wp:simplePos x="0" y="0"/>
                      <wp:positionH relativeFrom="column">
                        <wp:posOffset>1428750</wp:posOffset>
                      </wp:positionH>
                      <wp:positionV relativeFrom="paragraph">
                        <wp:posOffset>422275</wp:posOffset>
                      </wp:positionV>
                      <wp:extent cx="1136650" cy="307340"/>
                      <wp:effectExtent l="0" t="0" r="0" b="0"/>
                      <wp:wrapNone/>
                      <wp:docPr id="13" name="TextBox 12"/>
                      <wp:cNvGraphicFramePr/>
                      <a:graphic xmlns:a="http://schemas.openxmlformats.org/drawingml/2006/main">
                        <a:graphicData uri="http://schemas.microsoft.com/office/word/2010/wordprocessingShape">
                          <wps:wsp>
                            <wps:cNvSpPr txBox="1"/>
                            <wps:spPr>
                              <a:xfrm>
                                <a:off x="0" y="0"/>
                                <a:ext cx="1136650" cy="307340"/>
                              </a:xfrm>
                              <a:prstGeom prst="rect">
                                <a:avLst/>
                              </a:prstGeom>
                              <a:noFill/>
                            </wps:spPr>
                            <wps:txbx>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(844) 336-9900</w:t>
                                  </w:r>
                                </w:p>
                              </w:txbxContent>
                            </wps:txbx>
                            <wps:bodyPr wrap="square" rtlCol="0">
                              <a:spAutoFit/>
                            </wps:bodyPr>
                          </wps:wsp>
                        </a:graphicData>
                      </a:graphic>
                      <wp14:sizeRelH relativeFrom="margin">
                        <wp14:pctWidth>0</wp14:pctWidth>
                      </wp14:sizeRelH>
                    </wp:anchor>
                  </w:drawing>
                </mc:Choice>
                <mc:Fallback>
                  <w:pict>
                    <v:shape w14:anchorId="7B83CC23" id="TextBox 12" o:spid="_x0000_s1028" type="#_x0000_t202" style="position:absolute;margin-left:112.5pt;margin-top:33.25pt;width:89.5pt;height:2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" filled="f" stroked="f">
                      <v:textbox style="mso-fit-shape-to-text:t">
                        <w:txbxContent>
                          <w:p w:rsidR="004C591F" w:rsidRPr="003A52F7" w:rsidRDefault="004C591F" w:rsidP="004C591F">
                            <w:pPr>
                              <w:pStyle w:val="NormalWeb"/>
                              <w:spacing w:before="0" w:beforeAutospacing="0" w:after="0" w:afterAutospacing="0"/>
                              <w:jc w:val="center"/>
                            </w:pPr>
                            <w:r w:rsidRPr="003A52F7">
                              <w:rPr>
                                <w:rFonts w:ascii="Palatino Linotype" w:hAnsi="Palatino Linotype" w:cstheme="minorBidi"/>
                                <w:b/>
                                <w:bCs/>
                                <w:color w:val="FFFFFF" w:themeColor="background1"/>
                                <w:kern w:val="24"/>
                              </w:rPr>
                              <w:t>(844) 336-9900</w:t>
                            </w:r>
                          </w:p>
                        </w:txbxContent>
                      </v:textbox>
                    </v:shape>
                  </w:pict>
                </mc:Fallback>
              </mc:AlternateContent>
            </w:r>
            <w:r w:rsidRPr="004C591F">
              <w:rPr>
                <w:noProof/>
              </w:rPr>
              <w:drawing>
                <wp:anchor distT="0" distB="0" distL="114300" distR="114300" simplePos="0" relativeHeight="251670528" behindDoc="0" locked="0" layoutInCell="1" allowOverlap="1" wp14:anchorId="14B0D4A2" wp14:editId="5EDA0FEF">
                  <wp:simplePos x="0" y="0"/>
                  <wp:positionH relativeFrom="column">
                    <wp:posOffset>1765300</wp:posOffset>
                  </wp:positionH>
                  <wp:positionV relativeFrom="paragraph">
                    <wp:posOffset>44450</wp:posOffset>
                  </wp:positionV>
                  <wp:extent cx="393700" cy="393700"/>
                  <wp:effectExtent l="0" t="0" r="6350" b="635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Pr="004C591F">
              <w:rPr>
                <w:noProof/>
              </w:rPr>
              <w:drawing>
                <wp:anchor distT="0" distB="0" distL="114300" distR="114300" simplePos="0" relativeHeight="251673600" behindDoc="0" locked="0" layoutInCell="1" allowOverlap="1" wp14:anchorId="6EA22FCB" wp14:editId="5F107522">
                  <wp:simplePos x="0" y="0"/>
                  <wp:positionH relativeFrom="column">
                    <wp:posOffset>3162300</wp:posOffset>
                  </wp:positionH>
                  <wp:positionV relativeFrom="paragraph">
                    <wp:posOffset>12700</wp:posOffset>
                  </wp:positionV>
                  <wp:extent cx="407670" cy="407670"/>
                  <wp:effectExtent l="0" t="0" r="0" b="0"/>
                  <wp:wrapNone/>
                  <wp:docPr id="1038" name="Picture 14" descr="Image result for white transparent add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Image result for white transparent addres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extLst/>
                        </pic:spPr>
                      </pic:pic>
                    </a:graphicData>
                  </a:graphic>
                  <wp14:sizeRelH relativeFrom="margin">
                    <wp14:pctWidth>0</wp14:pctWidth>
                  </wp14:sizeRelH>
                  <wp14:sizeRelV relativeFrom="margin">
                    <wp14:pctHeight>0</wp14:pctHeight>
                  </wp14:sizeRelV>
                </wp:anchor>
              </w:drawing>
            </w:r>
            <w:r w:rsidRPr="004C591F">
              <w:rPr>
                <w:noProof/>
              </w:rPr>
              <mc:AlternateContent>
                <mc:Choice Requires="wps">
                  <w:drawing>
                    <wp:anchor distT="0" distB="0" distL="114300" distR="114300" simplePos="0" relativeHeight="251674624" behindDoc="0" locked="0" layoutInCell="1" allowOverlap="1" wp14:anchorId="156A72E5" wp14:editId="2FC670FE">
                      <wp:simplePos x="0" y="0"/>
                      <wp:positionH relativeFrom="column">
                        <wp:posOffset>2616200</wp:posOffset>
                      </wp:positionH>
                      <wp:positionV relativeFrom="paragraph">
                        <wp:posOffset>290195</wp:posOffset>
                      </wp:positionV>
                      <wp:extent cx="1569720" cy="7385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1569720" cy="738505"/>
                              </a:xfrm>
                              <a:prstGeom prst="rect">
                                <a:avLst/>
                              </a:prstGeom>
                              <a:noFill/>
                            </wps:spPr>
                            <wps:txbx>
                              <w:txbxContent>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9404 NE 8</w:t>
                                  </w:r>
                                  <w:proofErr w:type="spellStart"/>
                                  <w:r w:rsidRPr="003A52F7">
                                    <w:rPr>
                                      <w:rFonts w:ascii="Palatino Linotype" w:hAnsi="Palatino Linotype" w:cstheme="minorBidi"/>
                                      <w:b/>
                                      <w:bCs/>
                                      <w:color w:val="FFFFFF" w:themeColor="background1"/>
                                      <w:kern w:val="24"/>
                                      <w:position w:val="8"/>
                                      <w:sz w:val="20"/>
                                      <w:szCs w:val="20"/>
                                      <w:vertAlign w:val="superscript"/>
                                    </w:rPr>
                                    <w:t>th</w:t>
                                  </w:r>
                                  <w:proofErr w:type="spellEnd"/>
                                  <w:r w:rsidRPr="003A52F7">
                                    <w:rPr>
                                      <w:rFonts w:ascii="Palatino Linotype" w:hAnsi="Palatino Linotype" w:cstheme="minorBidi"/>
                                      <w:b/>
                                      <w:bCs/>
                                      <w:color w:val="FFFFFF" w:themeColor="background1"/>
                                      <w:kern w:val="24"/>
                                      <w:sz w:val="20"/>
                                      <w:szCs w:val="20"/>
                                    </w:rPr>
                                    <w:t xml:space="preserve"> St.</w:t>
                                  </w:r>
                                </w:p>
                                <w:p w:rsidR="003A52F7" w:rsidRDefault="004C591F" w:rsidP="004C591F">
                                  <w:pPr>
                                    <w:pStyle w:val="NormalWeb"/>
                                    <w:spacing w:before="0" w:beforeAutospacing="0" w:after="0" w:afterAutospacing="0"/>
                                    <w:jc w:val="center"/>
                                    <w:rPr>
                                      <w:rFonts w:ascii="Palatino Linotype" w:hAnsi="Palatino Linotype" w:cstheme="minorBidi"/>
                                      <w:b/>
                                      <w:bCs/>
                                      <w:color w:val="FFFFFF" w:themeColor="background1"/>
                                      <w:kern w:val="24"/>
                                      <w:sz w:val="20"/>
                                      <w:szCs w:val="20"/>
                                    </w:rPr>
                                  </w:pPr>
                                  <w:r w:rsidRPr="003A52F7">
                                    <w:rPr>
                                      <w:rFonts w:ascii="Palatino Linotype" w:hAnsi="Palatino Linotype" w:cstheme="minorBidi"/>
                                      <w:b/>
                                      <w:bCs/>
                                      <w:color w:val="FFFFFF" w:themeColor="background1"/>
                                      <w:kern w:val="24"/>
                                      <w:sz w:val="20"/>
                                      <w:szCs w:val="20"/>
                                    </w:rPr>
                                    <w:t xml:space="preserve">Vancouver, WA </w:t>
                                  </w:r>
                                </w:p>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98664-3328</w:t>
                                  </w:r>
                                </w:p>
                              </w:txbxContent>
                            </wps:txbx>
                            <wps:bodyPr wrap="square" rtlCol="0">
                              <a:spAutoFit/>
                            </wps:bodyPr>
                          </wps:wsp>
                        </a:graphicData>
                      </a:graphic>
                    </wp:anchor>
                  </w:drawing>
                </mc:Choice>
                <mc:Fallback>
                  <w:pict>
                    <v:shape w14:anchorId="0DB6D421" id="TextBox 16" o:spid="_x0000_s1029" type="#_x0000_t202" style="position:absolute;margin-left:206pt;margin-top:22.85pt;width:123.6pt;height:58.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" filled="f" stroked="f">
                      <v:textbox style="mso-fit-shape-to-text:t">
                        <w:txbxContent>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9404 NE 8</w:t>
                            </w:r>
                            <w:r w:rsidRPr="003A52F7">
                              <w:rPr>
                                <w:rFonts w:ascii="Palatino Linotype" w:hAnsi="Palatino Linotype" w:cstheme="minorBidi"/>
                                <w:b/>
                                <w:bCs/>
                                <w:color w:val="FFFFFF" w:themeColor="background1"/>
                                <w:kern w:val="24"/>
                                <w:position w:val="8"/>
                                <w:sz w:val="20"/>
                                <w:szCs w:val="20"/>
                                <w:vertAlign w:val="superscript"/>
                              </w:rPr>
                              <w:t>th</w:t>
                            </w:r>
                            <w:r w:rsidRPr="003A52F7">
                              <w:rPr>
                                <w:rFonts w:ascii="Palatino Linotype" w:hAnsi="Palatino Linotype" w:cstheme="minorBidi"/>
                                <w:b/>
                                <w:bCs/>
                                <w:color w:val="FFFFFF" w:themeColor="background1"/>
                                <w:kern w:val="24"/>
                                <w:sz w:val="20"/>
                                <w:szCs w:val="20"/>
                              </w:rPr>
                              <w:t xml:space="preserve"> St.</w:t>
                            </w:r>
                          </w:p>
                          <w:p w:rsidR="003A52F7" w:rsidRDefault="004C591F" w:rsidP="004C591F">
                            <w:pPr>
                              <w:pStyle w:val="NormalWeb"/>
                              <w:spacing w:before="0" w:beforeAutospacing="0" w:after="0" w:afterAutospacing="0"/>
                              <w:jc w:val="center"/>
                              <w:rPr>
                                <w:rFonts w:ascii="Palatino Linotype" w:hAnsi="Palatino Linotype" w:cstheme="minorBidi"/>
                                <w:b/>
                                <w:bCs/>
                                <w:color w:val="FFFFFF" w:themeColor="background1"/>
                                <w:kern w:val="24"/>
                                <w:sz w:val="20"/>
                                <w:szCs w:val="20"/>
                              </w:rPr>
                            </w:pPr>
                            <w:r w:rsidRPr="003A52F7">
                              <w:rPr>
                                <w:rFonts w:ascii="Palatino Linotype" w:hAnsi="Palatino Linotype" w:cstheme="minorBidi"/>
                                <w:b/>
                                <w:bCs/>
                                <w:color w:val="FFFFFF" w:themeColor="background1"/>
                                <w:kern w:val="24"/>
                                <w:sz w:val="20"/>
                                <w:szCs w:val="20"/>
                              </w:rPr>
                              <w:t xml:space="preserve">Vancouver, WA </w:t>
                            </w:r>
                          </w:p>
                          <w:p w:rsidR="004C591F" w:rsidRPr="003A52F7" w:rsidRDefault="004C591F" w:rsidP="004C591F">
                            <w:pPr>
                              <w:pStyle w:val="NormalWeb"/>
                              <w:spacing w:before="0" w:beforeAutospacing="0" w:after="0" w:afterAutospacing="0"/>
                              <w:jc w:val="center"/>
                              <w:rPr>
                                <w:sz w:val="20"/>
                                <w:szCs w:val="20"/>
                              </w:rPr>
                            </w:pPr>
                            <w:r w:rsidRPr="003A52F7">
                              <w:rPr>
                                <w:rFonts w:ascii="Palatino Linotype" w:hAnsi="Palatino Linotype" w:cstheme="minorBidi"/>
                                <w:b/>
                                <w:bCs/>
                                <w:color w:val="FFFFFF" w:themeColor="background1"/>
                                <w:kern w:val="24"/>
                                <w:sz w:val="20"/>
                                <w:szCs w:val="20"/>
                              </w:rPr>
                              <w:t>98664-3328</w:t>
                            </w:r>
                          </w:p>
                        </w:txbxContent>
                      </v:textbox>
                    </v:shape>
                  </w:pict>
                </mc:Fallback>
              </mc:AlternateContent>
            </w:r>
            <w:r w:rsidRPr="004C591F">
              <w:rPr>
                <w:noProof/>
              </w:rPr>
              <w:drawing>
                <wp:anchor distT="0" distB="0" distL="114300" distR="114300" simplePos="0" relativeHeight="251676672" behindDoc="0" locked="0" layoutInCell="1" allowOverlap="1" wp14:anchorId="6AE983C8" wp14:editId="1B7182C0">
                  <wp:simplePos x="0" y="0"/>
                  <wp:positionH relativeFrom="column">
                    <wp:posOffset>4087495</wp:posOffset>
                  </wp:positionH>
                  <wp:positionV relativeFrom="paragraph">
                    <wp:posOffset>-2540</wp:posOffset>
                  </wp:positionV>
                  <wp:extent cx="477520" cy="477520"/>
                  <wp:effectExtent l="0" t="0" r="0" b="0"/>
                  <wp:wrapNone/>
                  <wp:docPr id="1040" name="Picture 16" descr="Image result for white transparent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Image result for white transparent Faceboo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w:drawing>
                <wp:anchor distT="0" distB="0" distL="114300" distR="114300" simplePos="0" relativeHeight="251677696" behindDoc="0" locked="0" layoutInCell="1" allowOverlap="1" wp14:anchorId="6CB1B339" wp14:editId="783589BD">
                  <wp:simplePos x="0" y="0"/>
                  <wp:positionH relativeFrom="column">
                    <wp:posOffset>4409440</wp:posOffset>
                  </wp:positionH>
                  <wp:positionV relativeFrom="paragraph">
                    <wp:posOffset>103505</wp:posOffset>
                  </wp:positionV>
                  <wp:extent cx="340360" cy="337185"/>
                  <wp:effectExtent l="0" t="0" r="2540" b="5715"/>
                  <wp:wrapNone/>
                  <wp:docPr id="1044" name="Picture 20" descr="Image result for white transparent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Image result for white transparent twit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37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w:drawing>
                <wp:anchor distT="0" distB="0" distL="114300" distR="114300" simplePos="0" relativeHeight="251678720" behindDoc="0" locked="0" layoutInCell="1" allowOverlap="1" wp14:anchorId="38F21790" wp14:editId="3A7ECB8D">
                  <wp:simplePos x="0" y="0"/>
                  <wp:positionH relativeFrom="column">
                    <wp:posOffset>4778375</wp:posOffset>
                  </wp:positionH>
                  <wp:positionV relativeFrom="paragraph">
                    <wp:posOffset>85725</wp:posOffset>
                  </wp:positionV>
                  <wp:extent cx="293370" cy="293370"/>
                  <wp:effectExtent l="0" t="0" r="0" b="0"/>
                  <wp:wrapNone/>
                  <wp:docPr id="1056" name="Picture 32" descr="Image result for white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descr="Image result for white instagram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C591F">
              <w:rPr>
                <w:noProof/>
              </w:rPr>
              <mc:AlternateContent>
                <mc:Choice Requires="wps">
                  <w:drawing>
                    <wp:anchor distT="0" distB="0" distL="114300" distR="114300" simplePos="0" relativeHeight="251668480" behindDoc="0" locked="0" layoutInCell="1" allowOverlap="1" wp14:anchorId="2D53AAB4" wp14:editId="7DC883FE">
                      <wp:simplePos x="0" y="0"/>
                      <wp:positionH relativeFrom="column">
                        <wp:posOffset>-317500</wp:posOffset>
                      </wp:positionH>
                      <wp:positionV relativeFrom="paragraph">
                        <wp:posOffset>425450</wp:posOffset>
                      </wp:positionV>
                      <wp:extent cx="1358900" cy="323850"/>
                      <wp:effectExtent l="0" t="0" r="0" b="0"/>
                      <wp:wrapNone/>
                      <wp:docPr id="6" name="TextBox 5"/>
                      <wp:cNvGraphicFramePr/>
                      <a:graphic xmlns:a="http://schemas.openxmlformats.org/drawingml/2006/main">
                        <a:graphicData uri="http://schemas.microsoft.com/office/word/2010/wordprocessingShape">
                          <wps:wsp>
                            <wps:cNvSpPr txBox="1"/>
                            <wps:spPr>
                              <a:xfrm>
                                <a:off x="0" y="0"/>
                                <a:ext cx="1358900" cy="323850"/>
                              </a:xfrm>
                              <a:prstGeom prst="rect">
                                <a:avLst/>
                              </a:prstGeom>
                              <a:noFill/>
                            </wps:spPr>
                            <wps:txbx>
                              <w:txbxContent>
                                <w:p w:rsidR="004C591F" w:rsidRPr="003A52F7" w:rsidRDefault="004C591F" w:rsidP="004C591F">
                                  <w:pPr>
                                    <w:pStyle w:val="NormalWeb"/>
                                    <w:spacing w:before="0" w:beforeAutospacing="0" w:after="0" w:afterAutospacing="0"/>
                                  </w:pPr>
                                  <w:r w:rsidRPr="003A52F7">
                                    <w:rPr>
                                      <w:rFonts w:ascii="Palatino Linotype" w:hAnsi="Palatino Linotype" w:cstheme="minorBidi"/>
                                      <w:b/>
                                      <w:bCs/>
                                      <w:color w:val="FFFFFF" w:themeColor="background1"/>
                                      <w:kern w:val="24"/>
                                    </w:rPr>
                                    <w:t>www.4NEA.com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066700" id="TextBox 5" o:spid="_x0000_s1030" type="#_x0000_t202" style="position:absolute;margin-left:-25pt;margin-top:33.5pt;width:10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" filled="f" stroked="f">
                      <v:textbox>
                        <w:txbxContent>
                          <w:p w:rsidR="004C591F" w:rsidRPr="003A52F7" w:rsidRDefault="004C591F" w:rsidP="004C591F">
                            <w:pPr>
                              <w:pStyle w:val="NormalWeb"/>
                              <w:spacing w:before="0" w:beforeAutospacing="0" w:after="0" w:afterAutospacing="0"/>
                            </w:pPr>
                            <w:r w:rsidRPr="003A52F7">
                              <w:rPr>
                                <w:rFonts w:ascii="Palatino Linotype" w:hAnsi="Palatino Linotype" w:cstheme="minorBidi"/>
                                <w:b/>
                                <w:bCs/>
                                <w:color w:val="FFFFFF" w:themeColor="background1"/>
                                <w:kern w:val="24"/>
                              </w:rPr>
                              <w:t>www.4NEA.com</w:t>
                            </w:r>
                          </w:p>
                        </w:txbxContent>
                      </v:textbox>
                    </v:shape>
                  </w:pict>
                </mc:Fallback>
              </mc:AlternateContent>
            </w:r>
            <w:r w:rsidRPr="004C591F">
              <w:rPr>
                <w:noProof/>
              </w:rPr>
              <w:drawing>
                <wp:anchor distT="0" distB="0" distL="114300" distR="114300" simplePos="0" relativeHeight="251667456" behindDoc="0" locked="0" layoutInCell="1" allowOverlap="1" wp14:anchorId="107CA7DB" wp14:editId="19402459">
                  <wp:simplePos x="0" y="0"/>
                  <wp:positionH relativeFrom="column">
                    <wp:posOffset>95250</wp:posOffset>
                  </wp:positionH>
                  <wp:positionV relativeFrom="paragraph">
                    <wp:posOffset>69850</wp:posOffset>
                  </wp:positionV>
                  <wp:extent cx="315928" cy="317500"/>
                  <wp:effectExtent l="0" t="0" r="8255" b="6350"/>
                  <wp:wrapNone/>
                  <wp:docPr id="1028" name="Picture 4" descr="Image result for white transparent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white transparent websit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928" cy="317500"/>
                          </a:xfrm>
                          <a:prstGeom prst="rect">
                            <a:avLst/>
                          </a:prstGeom>
                          <a:noFill/>
                          <a:extLst/>
                        </pic:spPr>
                      </pic:pic>
                    </a:graphicData>
                  </a:graphic>
                  <wp14:sizeRelH relativeFrom="margin">
                    <wp14:pctWidth>0</wp14:pctWidth>
                  </wp14:sizeRelH>
                  <wp14:sizeRelV relativeFrom="margin">
                    <wp14:pctHeight>0</wp14:pctHeight>
                  </wp14:sizeRelV>
                </wp:anchor>
              </w:drawing>
            </w:r>
          </w:p>
          <w:p w:rsidR="00E37723" w:rsidRPr="009C7FDE" w:rsidRDefault="00E37723" w:rsidP="00470EB4">
            <w:pPr>
              <w:pStyle w:val="Jobtitle"/>
            </w:pPr>
          </w:p>
        </w:tc>
      </w:tr>
      <w:tr w:rsidR="004F4796" w:rsidRPr="00997E86" w:rsidTr="00B20DFA">
        <w:tc>
          <w:tcPr>
            <w:tcW w:w="10800" w:type="dxa"/>
            <w:gridSpan w:val="2"/>
          </w:tcPr>
          <w:p w:rsidR="007459FD" w:rsidRPr="007459FD" w:rsidRDefault="007459FD" w:rsidP="007459FD">
            <w:pPr>
              <w:spacing w:after="0" w:line="240" w:lineRule="auto"/>
              <w:jc w:val="center"/>
              <w:rPr>
                <w:rFonts w:eastAsiaTheme="majorEastAsia" w:cstheme="majorBidi"/>
                <w:b/>
                <w:caps/>
                <w:color w:val="1D3251" w:themeColor="accent1"/>
                <w:spacing w:val="120"/>
                <w:sz w:val="32"/>
                <w:szCs w:val="32"/>
              </w:rPr>
            </w:pPr>
            <w:r w:rsidRPr="007459FD">
              <w:rPr>
                <w:rFonts w:eastAsiaTheme="majorEastAsia" w:cstheme="majorBidi"/>
                <w:b/>
                <w:caps/>
                <w:color w:val="1D3251" w:themeColor="accent1"/>
                <w:spacing w:val="120"/>
                <w:sz w:val="32"/>
                <w:szCs w:val="32"/>
              </w:rPr>
              <w:t>WHISTLE-BLOWER PROTECTION POLICY</w:t>
            </w:r>
          </w:p>
          <w:p w:rsidR="007459FD" w:rsidRPr="007459FD" w:rsidRDefault="007459FD" w:rsidP="007459FD">
            <w:pPr>
              <w:spacing w:after="0" w:line="240" w:lineRule="auto"/>
            </w:pPr>
            <w:r>
              <w:t xml:space="preserve">PROJECT K9 HERO </w:t>
            </w:r>
            <w:r w:rsidRPr="007459FD">
              <w:t xml:space="preserve">requires directors, officers and employees to observe high standards of business and personal ethics in the conduct of their duties and responsibilities. As employees and representatives of the </w:t>
            </w:r>
            <w:r>
              <w:t xml:space="preserve">PROJECT K9 </w:t>
            </w:r>
            <w:proofErr w:type="gramStart"/>
            <w:r>
              <w:t xml:space="preserve">HERO </w:t>
            </w:r>
            <w:r w:rsidRPr="007459FD">
              <w:t>,</w:t>
            </w:r>
            <w:proofErr w:type="gramEnd"/>
            <w:r w:rsidRPr="007459FD">
              <w:t xml:space="preserve"> we must practice honesty and integrity in fulfilling our responsibilities and comply with all applicable laws and regulations.</w:t>
            </w:r>
          </w:p>
          <w:p w:rsidR="007459FD" w:rsidRDefault="007459FD" w:rsidP="007459FD">
            <w:pPr>
              <w:spacing w:after="0" w:line="240" w:lineRule="auto"/>
              <w:jc w:val="center"/>
              <w:rPr>
                <w:b/>
              </w:rPr>
            </w:pPr>
            <w:r w:rsidRPr="007459FD">
              <w:rPr>
                <w:b/>
              </w:rPr>
              <w:t>Reporting Responsibility</w:t>
            </w:r>
          </w:p>
          <w:p w:rsidR="007459FD" w:rsidRPr="007459FD" w:rsidRDefault="007459FD" w:rsidP="007459FD">
            <w:pPr>
              <w:spacing w:after="0" w:line="240" w:lineRule="auto"/>
              <w:jc w:val="center"/>
              <w:rPr>
                <w:b/>
              </w:rPr>
            </w:pPr>
          </w:p>
          <w:p w:rsidR="007459FD" w:rsidRDefault="007459FD" w:rsidP="007459FD">
            <w:pPr>
              <w:spacing w:after="0" w:line="240" w:lineRule="auto"/>
            </w:pPr>
            <w:r w:rsidRPr="007459FD">
              <w:t xml:space="preserve">This Whistleblower Policy is intended to encourage and enable employees and others to raise serious concerns internally so that </w:t>
            </w:r>
            <w:r>
              <w:t xml:space="preserve">PROJECT K9 HERO </w:t>
            </w:r>
            <w:r w:rsidRPr="007459FD">
              <w:t xml:space="preserve">can address and correct inappropriate conduct and actions. It is the responsibility of all board members, officers, employees and volunteers to report concerns about violations of </w:t>
            </w:r>
            <w:r>
              <w:t xml:space="preserve">PROJECT K9 HERO </w:t>
            </w:r>
            <w:r w:rsidRPr="007459FD">
              <w:t xml:space="preserve">’s code of ethics or suspected violations of law or regulations that govern </w:t>
            </w:r>
            <w:r>
              <w:t xml:space="preserve">PROJECT K9 HERO </w:t>
            </w:r>
            <w:r w:rsidRPr="007459FD">
              <w:t>’s operations.</w:t>
            </w:r>
          </w:p>
          <w:p w:rsidR="007459FD" w:rsidRPr="007459FD" w:rsidRDefault="007459FD" w:rsidP="007459FD">
            <w:pPr>
              <w:spacing w:after="0" w:line="240" w:lineRule="auto"/>
            </w:pPr>
          </w:p>
          <w:p w:rsidR="007459FD" w:rsidRDefault="007459FD" w:rsidP="007459FD">
            <w:pPr>
              <w:spacing w:after="0" w:line="240" w:lineRule="auto"/>
              <w:jc w:val="center"/>
              <w:rPr>
                <w:b/>
              </w:rPr>
            </w:pPr>
            <w:r w:rsidRPr="007459FD">
              <w:rPr>
                <w:b/>
              </w:rPr>
              <w:t>No Retaliation</w:t>
            </w:r>
          </w:p>
          <w:p w:rsidR="00C21CB0" w:rsidRPr="007459FD" w:rsidRDefault="00C21CB0" w:rsidP="007459FD">
            <w:pPr>
              <w:spacing w:after="0" w:line="240" w:lineRule="auto"/>
              <w:jc w:val="center"/>
              <w:rPr>
                <w:b/>
              </w:rPr>
            </w:pPr>
          </w:p>
          <w:p w:rsidR="00EF23BC" w:rsidRDefault="007459FD" w:rsidP="007459FD">
            <w:pPr>
              <w:spacing w:after="0" w:line="240" w:lineRule="auto"/>
            </w:pPr>
            <w:r w:rsidRPr="007459FD">
              <w:t xml:space="preserve">It is contrary to the values of </w:t>
            </w:r>
            <w:r>
              <w:t xml:space="preserve">PROJECT K9 HERO </w:t>
            </w:r>
            <w:r w:rsidRPr="007459FD">
              <w:t xml:space="preserve">for anyone to retaliate against any board member, officer, and employee or volunteer who in good faith reports an ethics violation, or a suspected violation of law, such as a complaint of discrimination, or suspected fraud, or suspected violation of any regulation governing the operations of </w:t>
            </w:r>
            <w:r>
              <w:t xml:space="preserve">PROJECT K9 </w:t>
            </w:r>
            <w:proofErr w:type="gramStart"/>
            <w:r>
              <w:t xml:space="preserve">HERO </w:t>
            </w:r>
            <w:r w:rsidRPr="007459FD">
              <w:t>.</w:t>
            </w:r>
            <w:proofErr w:type="gramEnd"/>
            <w:r w:rsidRPr="007459FD">
              <w:t xml:space="preserve"> An employee who retaliates against someone who has reported a violation in good faith is subject to discipline up to and including termination of employment.</w:t>
            </w:r>
          </w:p>
          <w:p w:rsidR="007459FD" w:rsidRDefault="007459FD" w:rsidP="007459FD">
            <w:pPr>
              <w:spacing w:after="0" w:line="240" w:lineRule="auto"/>
            </w:pPr>
          </w:p>
          <w:p w:rsidR="007459FD" w:rsidRDefault="007459FD" w:rsidP="007459FD">
            <w:pPr>
              <w:pStyle w:val="Heading2"/>
              <w:spacing w:line="240" w:lineRule="auto"/>
            </w:pPr>
            <w:r>
              <w:t xml:space="preserve">PROJECT K9 HERO </w:t>
            </w:r>
            <w:r w:rsidRPr="007459FD">
              <w:t xml:space="preserve">has an open door policy and suggests that employees share their questions, concerns, suggestions or complaints with their supervisor. If you are not comfortable speaking with your supervisor or you are not satisfied with your supervisor’s response, you are encouraged to speak with the President and Chairman of the Board. Supervisors and managers are required to report complaints or concerns about suspected ethical and legal violations in writing to the </w:t>
            </w:r>
            <w:r>
              <w:t xml:space="preserve">PROJECT K9 HERO </w:t>
            </w:r>
            <w:r w:rsidRPr="007459FD">
              <w:t xml:space="preserve">’s President and Chairman of the Board, who has the responsibility to investigate all reported complaints. Employees with concerns or complaints may also submit their concerns in writing directly to their supervisor or the President and Chairman of the Board. </w:t>
            </w:r>
          </w:p>
          <w:p w:rsidR="007459FD" w:rsidRPr="007459FD" w:rsidRDefault="007459FD" w:rsidP="007459FD">
            <w:pPr>
              <w:spacing w:after="0" w:line="240" w:lineRule="auto"/>
            </w:pPr>
          </w:p>
          <w:p w:rsidR="007459FD" w:rsidRPr="007459FD" w:rsidRDefault="007459FD" w:rsidP="007459FD">
            <w:pPr>
              <w:pStyle w:val="Heading2"/>
              <w:spacing w:line="240" w:lineRule="auto"/>
            </w:pPr>
            <w:r w:rsidRPr="007459FD">
              <w:t xml:space="preserve">The </w:t>
            </w:r>
            <w:r>
              <w:t xml:space="preserve">PROJECT K9 HERO </w:t>
            </w:r>
            <w:r w:rsidRPr="007459FD">
              <w:t>’s President and Chairman of the Board is responsible for ensuring that all complaints about unethical or illegal conduct are investigated and resolved. The President and Chairman of the Board will advise the Board of Directors of all complaints and their resolution and will report at least annually to the CFO on compliance activity relating to accounting or alleged financial improprieties.</w:t>
            </w:r>
          </w:p>
          <w:p w:rsidR="007459FD" w:rsidRDefault="007459FD" w:rsidP="007459FD">
            <w:pPr>
              <w:spacing w:after="0" w:line="240" w:lineRule="auto"/>
            </w:pPr>
          </w:p>
          <w:p w:rsidR="007459FD" w:rsidRPr="007459FD" w:rsidRDefault="007459FD" w:rsidP="007459FD">
            <w:pPr>
              <w:pStyle w:val="Heading2"/>
              <w:spacing w:line="240" w:lineRule="auto"/>
            </w:pPr>
            <w:r w:rsidRPr="007459FD">
              <w:t>Accounting and Auditing Matters</w:t>
            </w:r>
          </w:p>
          <w:p w:rsidR="007459FD" w:rsidRDefault="007459FD" w:rsidP="007459FD">
            <w:pPr>
              <w:pStyle w:val="Heading2"/>
              <w:spacing w:line="240" w:lineRule="auto"/>
            </w:pPr>
            <w:r>
              <w:t xml:space="preserve">PROJECT K9 HERO </w:t>
            </w:r>
            <w:r w:rsidRPr="007459FD">
              <w:t>President and Chairman of the Board shall immediately notify the Audit Committee/Finance Committee of any concerns or complaint regarding corporate accounting practices, internal controls or auditing and work with the committee until the matter is resolved.</w:t>
            </w:r>
          </w:p>
          <w:p w:rsidR="007459FD" w:rsidRDefault="007459FD" w:rsidP="007459FD">
            <w:pPr>
              <w:pStyle w:val="Heading2"/>
              <w:spacing w:line="240" w:lineRule="auto"/>
            </w:pPr>
          </w:p>
          <w:p w:rsidR="007459FD" w:rsidRPr="007459FD" w:rsidRDefault="007459FD" w:rsidP="007459FD">
            <w:pPr>
              <w:pStyle w:val="Heading2"/>
              <w:spacing w:line="240" w:lineRule="auto"/>
            </w:pPr>
            <w:r w:rsidRPr="007459FD">
              <w:t>Acting in Good Faith</w:t>
            </w:r>
          </w:p>
          <w:p w:rsidR="007459FD" w:rsidRPr="007459FD" w:rsidRDefault="007459FD" w:rsidP="007459FD">
            <w:pPr>
              <w:pStyle w:val="Heading2"/>
              <w:spacing w:line="240" w:lineRule="auto"/>
            </w:pPr>
            <w:r w:rsidRPr="007459FD">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7459FD" w:rsidRDefault="007459FD" w:rsidP="007459FD">
            <w:pPr>
              <w:spacing w:after="0" w:line="240" w:lineRule="auto"/>
            </w:pPr>
          </w:p>
          <w:p w:rsidR="007459FD" w:rsidRPr="007459FD" w:rsidRDefault="007459FD" w:rsidP="007459FD">
            <w:pPr>
              <w:pStyle w:val="Heading2"/>
              <w:spacing w:line="240" w:lineRule="auto"/>
            </w:pPr>
          </w:p>
          <w:p w:rsidR="007459FD" w:rsidRPr="007459FD" w:rsidRDefault="007459FD" w:rsidP="007459FD">
            <w:pPr>
              <w:pStyle w:val="Heading2"/>
              <w:spacing w:line="240" w:lineRule="auto"/>
            </w:pPr>
            <w:r w:rsidRPr="007459FD">
              <w:t>Confidentiality</w:t>
            </w:r>
          </w:p>
          <w:p w:rsidR="004F4796" w:rsidRDefault="007459FD" w:rsidP="007459FD">
            <w:pPr>
              <w:pStyle w:val="Heading2"/>
              <w:spacing w:line="240" w:lineRule="auto"/>
              <w:rPr>
                <w:rFonts w:eastAsiaTheme="minorHAnsi" w:cstheme="minorBidi"/>
                <w:color w:val="262626" w:themeColor="text1" w:themeTint="D9"/>
                <w:szCs w:val="18"/>
              </w:rPr>
            </w:pPr>
            <w:r w:rsidRPr="007459FD">
              <w:rPr>
                <w:rFonts w:eastAsiaTheme="minorHAnsi" w:cstheme="minorBidi"/>
                <w:color w:val="262626" w:themeColor="text1" w:themeTint="D9"/>
                <w:szCs w:val="18"/>
              </w:rPr>
              <w:t>Violations or suspected violations may be submitted on a confidential basis by the complainant. Reports of violations or suspected violations will be kept confidential to the extent possible, consistent with the need to conduct an adequate investigation.</w:t>
            </w:r>
          </w:p>
          <w:p w:rsidR="007459FD" w:rsidRDefault="007459FD" w:rsidP="007459FD">
            <w:pPr>
              <w:spacing w:after="0" w:line="240" w:lineRule="auto"/>
            </w:pPr>
          </w:p>
          <w:p w:rsidR="007459FD" w:rsidRDefault="007459FD" w:rsidP="007459FD">
            <w:pPr>
              <w:spacing w:after="0" w:line="240" w:lineRule="auto"/>
              <w:jc w:val="center"/>
              <w:rPr>
                <w:b/>
              </w:rPr>
            </w:pPr>
            <w:r w:rsidRPr="007459FD">
              <w:rPr>
                <w:b/>
              </w:rPr>
              <w:t>Handling of Reported Violations</w:t>
            </w:r>
          </w:p>
          <w:p w:rsidR="007459FD" w:rsidRDefault="007459FD" w:rsidP="007459FD">
            <w:pPr>
              <w:spacing w:after="0" w:line="240" w:lineRule="auto"/>
              <w:jc w:val="center"/>
              <w:rPr>
                <w:b/>
              </w:rPr>
            </w:pPr>
          </w:p>
          <w:p w:rsidR="007459FD" w:rsidRDefault="007459FD" w:rsidP="007459FD">
            <w:pPr>
              <w:spacing w:after="0" w:line="240" w:lineRule="auto"/>
            </w:pPr>
            <w:r>
              <w:t>Project K9 Hero</w:t>
            </w:r>
            <w:r w:rsidRPr="007459FD">
              <w:t>’s President and Chairman of the Board will notify the person who submitted a complaint and acknowledge receipt of the reported violation or suspected violation. All reports will be promptly investigated and appropriate corrective action will be taken if warranted by the investigation.</w:t>
            </w:r>
          </w:p>
          <w:p w:rsidR="007459FD" w:rsidRDefault="007459FD" w:rsidP="007459FD">
            <w:pPr>
              <w:spacing w:after="0" w:line="240" w:lineRule="auto"/>
            </w:pPr>
          </w:p>
          <w:p w:rsidR="007459FD" w:rsidRPr="007459FD" w:rsidRDefault="007459FD" w:rsidP="007459FD">
            <w:pPr>
              <w:spacing w:after="0" w:line="240" w:lineRule="auto"/>
            </w:pPr>
          </w:p>
          <w:p w:rsidR="007459FD" w:rsidRDefault="007459FD" w:rsidP="007459FD">
            <w:pPr>
              <w:spacing w:after="0" w:line="240" w:lineRule="auto"/>
            </w:pPr>
            <w:r w:rsidRPr="007459FD">
              <w:t>Adopted by the board of directors on ______________________.</w:t>
            </w:r>
          </w:p>
          <w:p w:rsidR="007459FD" w:rsidRDefault="007459FD" w:rsidP="007459FD">
            <w:pPr>
              <w:spacing w:after="0" w:line="240" w:lineRule="auto"/>
            </w:pPr>
          </w:p>
          <w:p w:rsidR="007459FD" w:rsidRPr="007459FD" w:rsidRDefault="007459FD" w:rsidP="007459FD">
            <w:pPr>
              <w:spacing w:after="0" w:line="240" w:lineRule="auto"/>
            </w:pPr>
          </w:p>
          <w:p w:rsidR="007459FD" w:rsidRPr="007459FD" w:rsidRDefault="007459FD" w:rsidP="007459FD">
            <w:pPr>
              <w:spacing w:after="0" w:line="240" w:lineRule="auto"/>
            </w:pPr>
          </w:p>
          <w:p w:rsidR="007459FD" w:rsidRDefault="007459FD" w:rsidP="007459FD">
            <w:pPr>
              <w:spacing w:after="0" w:line="240" w:lineRule="auto"/>
            </w:pPr>
            <w:r>
              <w:t>Employee Signature</w:t>
            </w:r>
            <w:r w:rsidRPr="007459FD">
              <w:t xml:space="preserve"> ______________________.</w:t>
            </w:r>
            <w:r>
              <w:t xml:space="preserve">   Employee Printed Name: </w:t>
            </w: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C21CB0" w:rsidRDefault="00C21CB0" w:rsidP="007459FD">
            <w:pPr>
              <w:spacing w:after="0" w:line="240" w:lineRule="auto"/>
            </w:pPr>
          </w:p>
          <w:p w:rsidR="007459FD" w:rsidRPr="007459FD" w:rsidRDefault="007459FD" w:rsidP="007459FD">
            <w:pPr>
              <w:spacing w:after="0" w:line="240" w:lineRule="auto"/>
            </w:pPr>
          </w:p>
          <w:p w:rsidR="007459FD" w:rsidRPr="007459FD" w:rsidRDefault="007459FD" w:rsidP="007459FD">
            <w:pPr>
              <w:tabs>
                <w:tab w:val="left" w:pos="9050"/>
              </w:tabs>
              <w:spacing w:after="0" w:line="240" w:lineRule="auto"/>
            </w:pPr>
            <w:r w:rsidRPr="007459FD">
              <w:t>(Source for Whistle Blower Policy: Copyright ©2010</w:t>
            </w:r>
            <w:r>
              <w:t xml:space="preserve"> National Council of Nonprofits)</w:t>
            </w:r>
          </w:p>
        </w:tc>
      </w:tr>
    </w:tbl>
    <w:p w:rsidR="004C591F" w:rsidRDefault="004C591F" w:rsidP="007459FD">
      <w:pPr>
        <w:spacing w:after="0" w:line="240" w:lineRule="auto"/>
      </w:pPr>
    </w:p>
    <w:sectPr w:rsidR="004C591F" w:rsidSect="00B408F7">
      <w:footerReference w:type="default" r:id="rId18"/>
      <w:pgSz w:w="12240" w:h="15840"/>
      <w:pgMar w:top="576" w:right="720" w:bottom="576" w:left="720" w:header="144"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A6" w:rsidRDefault="00CF3EA6" w:rsidP="00B21D64">
      <w:pPr>
        <w:spacing w:after="0" w:line="240" w:lineRule="auto"/>
      </w:pPr>
      <w:r>
        <w:separator/>
      </w:r>
    </w:p>
  </w:endnote>
  <w:endnote w:type="continuationSeparator" w:id="0">
    <w:p w:rsidR="00CF3EA6" w:rsidRDefault="00CF3EA6"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1D3251" w:themeFill="accent1"/>
      <w:tblCellMar>
        <w:left w:w="115" w:type="dxa"/>
        <w:right w:w="115" w:type="dxa"/>
      </w:tblCellMar>
      <w:tblLook w:val="04A0" w:firstRow="1" w:lastRow="0" w:firstColumn="1" w:lastColumn="0" w:noHBand="0" w:noVBand="1"/>
    </w:tblPr>
    <w:tblGrid>
      <w:gridCol w:w="5400"/>
      <w:gridCol w:w="5400"/>
    </w:tblGrid>
    <w:tr w:rsidR="00B408F7">
      <w:tc>
        <w:tcPr>
          <w:tcW w:w="2500" w:type="pct"/>
          <w:shd w:val="clear" w:color="auto" w:fill="1D3251" w:themeFill="accent1"/>
          <w:vAlign w:val="center"/>
        </w:tcPr>
        <w:p w:rsidR="00B408F7" w:rsidRPr="003B48B8" w:rsidRDefault="007459FD">
          <w:pPr>
            <w:pStyle w:val="Footer"/>
            <w:tabs>
              <w:tab w:val="clear" w:pos="4680"/>
              <w:tab w:val="clear" w:pos="9360"/>
            </w:tabs>
            <w:spacing w:before="80" w:after="80"/>
            <w:jc w:val="both"/>
            <w:rPr>
              <w:b/>
              <w:caps/>
              <w:color w:val="FFFFFF" w:themeColor="background1"/>
              <w:sz w:val="18"/>
            </w:rPr>
          </w:pPr>
          <w:r>
            <w:rPr>
              <w:b/>
              <w:caps/>
              <w:color w:val="FFFFFF" w:themeColor="background1"/>
              <w:sz w:val="18"/>
            </w:rPr>
            <w:t>Whistle-blower protection policy</w:t>
          </w:r>
        </w:p>
      </w:tc>
      <w:tc>
        <w:tcPr>
          <w:tcW w:w="2500" w:type="pct"/>
          <w:shd w:val="clear" w:color="auto" w:fill="1D3251" w:themeFill="accent1"/>
          <w:vAlign w:val="center"/>
        </w:tcPr>
        <w:p w:rsidR="00B408F7" w:rsidRDefault="00B408F7">
          <w:pPr>
            <w:pStyle w:val="Footer"/>
            <w:tabs>
              <w:tab w:val="clear" w:pos="4680"/>
              <w:tab w:val="clear" w:pos="9360"/>
            </w:tabs>
            <w:spacing w:before="80" w:after="80"/>
            <w:jc w:val="right"/>
            <w:rPr>
              <w:caps/>
              <w:color w:val="FFFFFF" w:themeColor="background1"/>
              <w:sz w:val="18"/>
            </w:rPr>
          </w:pPr>
          <w:r w:rsidRPr="00B408F7">
            <w:rPr>
              <w:caps/>
              <w:color w:val="FFFFFF" w:themeColor="background1"/>
              <w:sz w:val="18"/>
            </w:rPr>
            <w:fldChar w:fldCharType="begin"/>
          </w:r>
          <w:r w:rsidRPr="00B408F7">
            <w:rPr>
              <w:caps/>
              <w:color w:val="FFFFFF" w:themeColor="background1"/>
              <w:sz w:val="18"/>
            </w:rPr>
            <w:instrText xml:space="preserve"> PAGE   \* MERGEFORMAT </w:instrText>
          </w:r>
          <w:r w:rsidRPr="00B408F7">
            <w:rPr>
              <w:caps/>
              <w:color w:val="FFFFFF" w:themeColor="background1"/>
              <w:sz w:val="18"/>
            </w:rPr>
            <w:fldChar w:fldCharType="separate"/>
          </w:r>
          <w:r w:rsidR="0018435C">
            <w:rPr>
              <w:caps/>
              <w:noProof/>
              <w:color w:val="FFFFFF" w:themeColor="background1"/>
              <w:sz w:val="18"/>
            </w:rPr>
            <w:t>2</w:t>
          </w:r>
          <w:r w:rsidRPr="00B408F7">
            <w:rPr>
              <w:caps/>
              <w:noProof/>
              <w:color w:val="FFFFFF" w:themeColor="background1"/>
              <w:sz w:val="18"/>
            </w:rPr>
            <w:fldChar w:fldCharType="end"/>
          </w:r>
        </w:p>
      </w:tc>
    </w:tr>
  </w:tbl>
  <w:p w:rsidR="00B408F7" w:rsidRDefault="00B408F7">
    <w:pPr>
      <w:pStyle w:val="Footer"/>
    </w:pPr>
    <w:r>
      <w:rPr>
        <w:noProof/>
      </w:rPr>
      <w:drawing>
        <wp:anchor distT="0" distB="0" distL="114300" distR="114300" simplePos="0" relativeHeight="251658240" behindDoc="0" locked="0" layoutInCell="1" allowOverlap="1">
          <wp:simplePos x="0" y="0"/>
          <wp:positionH relativeFrom="column">
            <wp:posOffset>2828123</wp:posOffset>
          </wp:positionH>
          <wp:positionV relativeFrom="paragraph">
            <wp:posOffset>28575</wp:posOffset>
          </wp:positionV>
          <wp:extent cx="703268" cy="214236"/>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horizontal-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268" cy="2142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A6" w:rsidRDefault="00CF3EA6" w:rsidP="00B21D64">
      <w:pPr>
        <w:spacing w:after="0" w:line="240" w:lineRule="auto"/>
      </w:pPr>
      <w:r>
        <w:separator/>
      </w:r>
    </w:p>
  </w:footnote>
  <w:footnote w:type="continuationSeparator" w:id="0">
    <w:p w:rsidR="00CF3EA6" w:rsidRDefault="00CF3EA6" w:rsidP="00B2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F2105"/>
    <w:multiLevelType w:val="multilevel"/>
    <w:tmpl w:val="9D984FD2"/>
    <w:numStyleLink w:val="BullettedList"/>
  </w:abstractNum>
  <w:abstractNum w:abstractNumId="4"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B4"/>
    <w:rsid w:val="000161E1"/>
    <w:rsid w:val="00021303"/>
    <w:rsid w:val="000815F4"/>
    <w:rsid w:val="000C115E"/>
    <w:rsid w:val="000D1308"/>
    <w:rsid w:val="000D212B"/>
    <w:rsid w:val="00107E81"/>
    <w:rsid w:val="00117AE5"/>
    <w:rsid w:val="00144072"/>
    <w:rsid w:val="0018435C"/>
    <w:rsid w:val="00195AB3"/>
    <w:rsid w:val="001C6469"/>
    <w:rsid w:val="0021475C"/>
    <w:rsid w:val="002A6C6F"/>
    <w:rsid w:val="0036228A"/>
    <w:rsid w:val="003A52F7"/>
    <w:rsid w:val="003B48B8"/>
    <w:rsid w:val="003C0BB5"/>
    <w:rsid w:val="004067B9"/>
    <w:rsid w:val="004103C0"/>
    <w:rsid w:val="004447E8"/>
    <w:rsid w:val="00452292"/>
    <w:rsid w:val="00470EB4"/>
    <w:rsid w:val="004865C2"/>
    <w:rsid w:val="004A2147"/>
    <w:rsid w:val="004B4147"/>
    <w:rsid w:val="004C591F"/>
    <w:rsid w:val="004F4796"/>
    <w:rsid w:val="00552F9B"/>
    <w:rsid w:val="005636A7"/>
    <w:rsid w:val="00590B34"/>
    <w:rsid w:val="005A20B8"/>
    <w:rsid w:val="005A2131"/>
    <w:rsid w:val="005B7DB3"/>
    <w:rsid w:val="005D169F"/>
    <w:rsid w:val="005D6BB4"/>
    <w:rsid w:val="0061400D"/>
    <w:rsid w:val="00621B5C"/>
    <w:rsid w:val="006B05E2"/>
    <w:rsid w:val="006B58D2"/>
    <w:rsid w:val="006C2DFF"/>
    <w:rsid w:val="006F0F5C"/>
    <w:rsid w:val="007459FD"/>
    <w:rsid w:val="007571B5"/>
    <w:rsid w:val="007772B1"/>
    <w:rsid w:val="007D0492"/>
    <w:rsid w:val="008424CE"/>
    <w:rsid w:val="0084786E"/>
    <w:rsid w:val="00890F1A"/>
    <w:rsid w:val="00896BAC"/>
    <w:rsid w:val="008E2197"/>
    <w:rsid w:val="009561C0"/>
    <w:rsid w:val="0096497B"/>
    <w:rsid w:val="009940A3"/>
    <w:rsid w:val="00997E86"/>
    <w:rsid w:val="009A04CA"/>
    <w:rsid w:val="009B04C4"/>
    <w:rsid w:val="009B7D45"/>
    <w:rsid w:val="009C3D9E"/>
    <w:rsid w:val="009C7FDE"/>
    <w:rsid w:val="009F0BA0"/>
    <w:rsid w:val="00A21AF8"/>
    <w:rsid w:val="00A6425D"/>
    <w:rsid w:val="00A96376"/>
    <w:rsid w:val="00AB6FBE"/>
    <w:rsid w:val="00AB719B"/>
    <w:rsid w:val="00AF0D13"/>
    <w:rsid w:val="00AF2C9A"/>
    <w:rsid w:val="00B03ED5"/>
    <w:rsid w:val="00B21D64"/>
    <w:rsid w:val="00B408F7"/>
    <w:rsid w:val="00B42CEE"/>
    <w:rsid w:val="00B73E22"/>
    <w:rsid w:val="00B879C0"/>
    <w:rsid w:val="00BB7CE4"/>
    <w:rsid w:val="00BC33C3"/>
    <w:rsid w:val="00BF0DAF"/>
    <w:rsid w:val="00BF1190"/>
    <w:rsid w:val="00C05345"/>
    <w:rsid w:val="00C21CB0"/>
    <w:rsid w:val="00C344AA"/>
    <w:rsid w:val="00C37B1A"/>
    <w:rsid w:val="00C777FF"/>
    <w:rsid w:val="00CD2FD2"/>
    <w:rsid w:val="00CF3EA6"/>
    <w:rsid w:val="00D12DFD"/>
    <w:rsid w:val="00D250E2"/>
    <w:rsid w:val="00D25AF9"/>
    <w:rsid w:val="00D35953"/>
    <w:rsid w:val="00D62B7E"/>
    <w:rsid w:val="00DC3282"/>
    <w:rsid w:val="00E22248"/>
    <w:rsid w:val="00E37723"/>
    <w:rsid w:val="00EF23BC"/>
    <w:rsid w:val="00FA1DB7"/>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C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EE"/>
    <w:rPr>
      <w:sz w:val="22"/>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84786E"/>
    <w:pPr>
      <w:spacing w:before="120"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84786E"/>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9C3D9E"/>
    <w:pPr>
      <w:spacing w:before="40" w:after="40" w:line="240" w:lineRule="auto"/>
    </w:pPr>
    <w:rPr>
      <w:rFonts w:ascii="Arial" w:hAnsi="Arial"/>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9C3D9E"/>
    <w:rPr>
      <w:rFonts w:ascii="Arial" w:hAnsi="Arial"/>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paragraph" w:customStyle="1" w:styleId="GraphicAnchor">
    <w:name w:val="Graphic Anchor"/>
    <w:basedOn w:val="Normal"/>
    <w:qFormat/>
    <w:rsid w:val="000815F4"/>
    <w:pPr>
      <w:spacing w:after="0" w:line="240" w:lineRule="auto"/>
    </w:pPr>
    <w:rPr>
      <w:sz w:val="2"/>
    </w:rPr>
  </w:style>
  <w:style w:type="paragraph" w:styleId="NoSpacing">
    <w:name w:val="No Spacing"/>
    <w:link w:val="NoSpacingChar"/>
    <w:uiPriority w:val="1"/>
    <w:qFormat/>
    <w:rsid w:val="004C591F"/>
    <w:pPr>
      <w:spacing w:after="0" w:line="240" w:lineRule="auto"/>
    </w:pPr>
    <w:rPr>
      <w:rFonts w:eastAsiaTheme="minorEastAsia"/>
      <w:color w:val="auto"/>
      <w:sz w:val="22"/>
      <w:szCs w:val="22"/>
    </w:rPr>
  </w:style>
  <w:style w:type="character" w:customStyle="1" w:styleId="NoSpacingChar">
    <w:name w:val="No Spacing Char"/>
    <w:basedOn w:val="DefaultParagraphFont"/>
    <w:link w:val="NoSpacing"/>
    <w:uiPriority w:val="1"/>
    <w:rsid w:val="004C591F"/>
    <w:rPr>
      <w:rFonts w:eastAsiaTheme="minorEastAsia"/>
      <w:color w:val="auto"/>
      <w:sz w:val="22"/>
      <w:szCs w:val="22"/>
    </w:rPr>
  </w:style>
  <w:style w:type="paragraph" w:styleId="NormalWeb">
    <w:name w:val="Normal (Web)"/>
    <w:basedOn w:val="Normal"/>
    <w:uiPriority w:val="99"/>
    <w:semiHidden/>
    <w:unhideWhenUsed/>
    <w:rsid w:val="004C591F"/>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3A52F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A52F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odern%20initials%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DE"/>
    <w:rsid w:val="00245CDE"/>
    <w:rsid w:val="005C4C49"/>
    <w:rsid w:val="008823B1"/>
    <w:rsid w:val="00CE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FA5F08D424D4F8DD7B816400C9BEB">
    <w:name w:val="F95FA5F08D424D4F8DD7B816400C9BEB"/>
  </w:style>
  <w:style w:type="paragraph" w:customStyle="1" w:styleId="F1A9EA01292547AB819EF92ABF4D4852">
    <w:name w:val="F1A9EA01292547AB819EF92ABF4D4852"/>
  </w:style>
  <w:style w:type="paragraph" w:customStyle="1" w:styleId="Jobtitle">
    <w:name w:val="Job title"/>
    <w:basedOn w:val="Normal"/>
    <w:link w:val="JobtitleChar"/>
    <w:uiPriority w:val="13"/>
    <w:qFormat/>
    <w:pPr>
      <w:spacing w:before="120" w:after="0" w:line="240" w:lineRule="auto"/>
    </w:pPr>
    <w:rPr>
      <w:rFonts w:eastAsiaTheme="minorHAnsi"/>
      <w:color w:val="FFFFFF" w:themeColor="background1"/>
      <w:spacing w:val="120"/>
      <w:sz w:val="21"/>
      <w:szCs w:val="18"/>
    </w:rPr>
  </w:style>
  <w:style w:type="character" w:customStyle="1" w:styleId="JobtitleChar">
    <w:name w:val="Job title Char"/>
    <w:basedOn w:val="DefaultParagraphFont"/>
    <w:link w:val="Jobtitle"/>
    <w:uiPriority w:val="13"/>
    <w:rPr>
      <w:rFonts w:eastAsiaTheme="minorHAnsi"/>
      <w:color w:val="FFFFFF" w:themeColor="background1"/>
      <w:spacing w:val="120"/>
      <w:sz w:val="21"/>
      <w:szCs w:val="18"/>
    </w:rPr>
  </w:style>
  <w:style w:type="paragraph" w:customStyle="1" w:styleId="B2CF34FC3A764E51B24A33D8B59F3097">
    <w:name w:val="B2CF34FC3A764E51B24A33D8B59F3097"/>
  </w:style>
  <w:style w:type="paragraph" w:customStyle="1" w:styleId="D448F32088284D1997433F4CC9CF4F2E">
    <w:name w:val="D448F32088284D1997433F4CC9CF4F2E"/>
  </w:style>
  <w:style w:type="paragraph" w:customStyle="1" w:styleId="B507C3A0F38D4D2EA2E73210706C3015">
    <w:name w:val="B507C3A0F38D4D2EA2E73210706C3015"/>
  </w:style>
  <w:style w:type="paragraph" w:customStyle="1" w:styleId="A76FFAA12EF541E7839C858BF098908E">
    <w:name w:val="A76FFAA12EF541E7839C858BF098908E"/>
  </w:style>
  <w:style w:type="paragraph" w:customStyle="1" w:styleId="9C530BBE4AAB4A42ACED7845A28887DC">
    <w:name w:val="9C530BBE4AAB4A42ACED7845A28887DC"/>
  </w:style>
  <w:style w:type="paragraph" w:customStyle="1" w:styleId="A6C37859E8A54D3CB703A1D5962E24B0">
    <w:name w:val="A6C37859E8A54D3CB703A1D5962E24B0"/>
  </w:style>
  <w:style w:type="paragraph" w:customStyle="1" w:styleId="870D8C61C9774721B2E38424F2AA7821">
    <w:name w:val="870D8C61C9774721B2E38424F2AA7821"/>
  </w:style>
  <w:style w:type="paragraph" w:customStyle="1" w:styleId="559899754A054A3D9850C8BE2F6071C9">
    <w:name w:val="559899754A054A3D9850C8BE2F6071C9"/>
  </w:style>
  <w:style w:type="paragraph" w:customStyle="1" w:styleId="974396C85D8546BD95E17666B7CAA008">
    <w:name w:val="974396C85D8546BD95E17666B7CAA008"/>
  </w:style>
  <w:style w:type="paragraph" w:customStyle="1" w:styleId="0698E8AB606A40118BBC2B2B53863A0F">
    <w:name w:val="0698E8AB606A40118BBC2B2B53863A0F"/>
  </w:style>
  <w:style w:type="paragraph" w:customStyle="1" w:styleId="86782462353B4913B94FD416B7297838">
    <w:name w:val="86782462353B4913B94FD416B7297838"/>
  </w:style>
  <w:style w:type="paragraph" w:customStyle="1" w:styleId="BC9EB781452F48CCBD27A64083CF1DC8">
    <w:name w:val="BC9EB781452F48CCBD27A64083CF1DC8"/>
  </w:style>
  <w:style w:type="paragraph" w:customStyle="1" w:styleId="66C2AFE72B9547B6BB1A3D1E50164D13">
    <w:name w:val="66C2AFE72B9547B6BB1A3D1E50164D13"/>
  </w:style>
  <w:style w:type="paragraph" w:customStyle="1" w:styleId="A8A28FD56173416FBB852FD5ACEB6BA7">
    <w:name w:val="A8A28FD56173416FBB852FD5ACEB6BA7"/>
  </w:style>
  <w:style w:type="paragraph" w:customStyle="1" w:styleId="E46493B51AAE437689C16D7480BD1CF4">
    <w:name w:val="E46493B51AAE437689C16D7480BD1CF4"/>
  </w:style>
  <w:style w:type="paragraph" w:customStyle="1" w:styleId="71420257F1EB40E188B11715866D4EA2">
    <w:name w:val="71420257F1EB40E188B11715866D4EA2"/>
  </w:style>
  <w:style w:type="paragraph" w:customStyle="1" w:styleId="72322DD34F5343C1AE99F359F27323B9">
    <w:name w:val="72322DD34F5343C1AE99F359F27323B9"/>
  </w:style>
  <w:style w:type="paragraph" w:customStyle="1" w:styleId="4850F90A36CC4AF78D7FA101D25F6CDF">
    <w:name w:val="4850F90A36CC4AF78D7FA101D25F6CDF"/>
  </w:style>
  <w:style w:type="paragraph" w:customStyle="1" w:styleId="0F3CEA8C86E4498BAC7A0F6D24D62BB3">
    <w:name w:val="0F3CEA8C86E4498BAC7A0F6D24D62BB3"/>
  </w:style>
  <w:style w:type="paragraph" w:customStyle="1" w:styleId="3E1ED0D442D141B0BE19FC161B3360A2">
    <w:name w:val="3E1ED0D442D141B0BE19FC161B3360A2"/>
  </w:style>
  <w:style w:type="paragraph" w:customStyle="1" w:styleId="28A87369E32849949E82121447A80C04">
    <w:name w:val="28A87369E32849949E82121447A80C04"/>
  </w:style>
  <w:style w:type="paragraph" w:customStyle="1" w:styleId="E3C35E0C95144BD283402696C8F45811">
    <w:name w:val="E3C35E0C95144BD283402696C8F45811"/>
  </w:style>
  <w:style w:type="paragraph" w:customStyle="1" w:styleId="78D5256AABBF4B789872A24DE99214D0">
    <w:name w:val="78D5256AABBF4B789872A24DE99214D0"/>
  </w:style>
  <w:style w:type="paragraph" w:customStyle="1" w:styleId="32E3316C8B2B448BBA57F45B8FAC6768">
    <w:name w:val="32E3316C8B2B448BBA57F45B8FAC6768"/>
  </w:style>
  <w:style w:type="paragraph" w:customStyle="1" w:styleId="DA427665E6EA4EBB93D753D40D7642EF">
    <w:name w:val="DA427665E6EA4EBB93D753D40D7642EF"/>
  </w:style>
  <w:style w:type="paragraph" w:customStyle="1" w:styleId="81B6B6FBC3FA4144804F1414E54F657F">
    <w:name w:val="81B6B6FBC3FA4144804F1414E54F657F"/>
  </w:style>
  <w:style w:type="paragraph" w:customStyle="1" w:styleId="BB59DC4AC47445F49556338B7ADBA5E6">
    <w:name w:val="BB59DC4AC47445F49556338B7ADBA5E6"/>
  </w:style>
  <w:style w:type="paragraph" w:customStyle="1" w:styleId="F452B91E93044D53A4085A7160B41297">
    <w:name w:val="F452B91E93044D53A4085A7160B41297"/>
    <w:rsid w:val="00245CDE"/>
  </w:style>
  <w:style w:type="paragraph" w:customStyle="1" w:styleId="469C67F63AA64883868741E9D1387AD1">
    <w:name w:val="469C67F63AA64883868741E9D1387AD1"/>
    <w:rsid w:val="00245CDE"/>
  </w:style>
  <w:style w:type="paragraph" w:customStyle="1" w:styleId="75F76C973608456FB5C866181C746A34">
    <w:name w:val="75F76C973608456FB5C866181C746A34"/>
    <w:rsid w:val="00245CDE"/>
  </w:style>
  <w:style w:type="paragraph" w:customStyle="1" w:styleId="C689059F71C54628978434993E7AD98A">
    <w:name w:val="C689059F71C54628978434993E7AD98A"/>
    <w:rsid w:val="00245CDE"/>
  </w:style>
  <w:style w:type="paragraph" w:customStyle="1" w:styleId="FA1983D66C544BBA9D2C56C0C71EE832">
    <w:name w:val="FA1983D66C544BBA9D2C56C0C71EE832"/>
    <w:rsid w:val="00245CDE"/>
  </w:style>
  <w:style w:type="paragraph" w:customStyle="1" w:styleId="8549A839C6B44E599D464B1C5E69CCE0">
    <w:name w:val="8549A839C6B44E599D464B1C5E69CCE0"/>
    <w:rsid w:val="0024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CDA72-BE00-4897-96E4-31CDB8AB7FF5}">
  <ds:schemaRefs>
    <ds:schemaRef ds:uri="http://schemas.microsoft.com/sharepoint/v3/contenttype/forms"/>
  </ds:schemaRefs>
</ds:datastoreItem>
</file>

<file path=customXml/itemProps3.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initials cover letter</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2020-07-07T17:34:00Z</dcterms:created>
  <dcterms:modified xsi:type="dcterms:W3CDTF">2020-07-07T17:45:00Z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